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EB4" w14:textId="77777777" w:rsidR="00407BCC" w:rsidRPr="009204B1" w:rsidRDefault="00473D86">
      <w:pPr>
        <w:rPr>
          <w:rFonts w:ascii="Arial" w:hAnsi="Arial" w:cs="Arial"/>
        </w:rPr>
      </w:pPr>
      <w:r w:rsidRPr="009204B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E53A593" wp14:editId="13F31F1D">
                <wp:extent cx="7058025" cy="1263015"/>
                <wp:effectExtent l="0" t="0" r="28575" b="13335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263015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126" y="16320"/>
                            <a:ext cx="7048346" cy="1052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F9973" w14:textId="3E7FF70E" w:rsidR="00097C27" w:rsidRDefault="00097C27" w:rsidP="00172CFC">
                              <w:pPr>
                                <w:pStyle w:val="Titl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813B1">
                                <w:rPr>
                                  <w:sz w:val="28"/>
                                  <w:szCs w:val="28"/>
                                </w:rPr>
                                <w:t>UNIVERSITY OF TEXAS AT ARLINGTON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14:paraId="4BCF4454" w14:textId="6130F207" w:rsidR="00097C27" w:rsidRPr="001A1D39" w:rsidRDefault="00097C27" w:rsidP="00172CFC">
                              <w:pPr>
                                <w:pStyle w:val="Titl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A1D39">
                                <w:rPr>
                                  <w:sz w:val="24"/>
                                  <w:szCs w:val="24"/>
                                </w:rPr>
                                <w:t xml:space="preserve">IACUC </w:t>
                              </w:r>
                              <w:r w:rsidR="001E027C">
                                <w:rPr>
                                  <w:sz w:val="24"/>
                                  <w:szCs w:val="24"/>
                                </w:rPr>
                                <w:t>ADVERSE</w:t>
                              </w:r>
                              <w:r w:rsidR="001E027C" w:rsidRPr="001A1D3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A1D39">
                                <w:rPr>
                                  <w:sz w:val="24"/>
                                  <w:szCs w:val="24"/>
                                </w:rPr>
                                <w:t xml:space="preserve">EVENT REPORT FORM – </w:t>
                              </w:r>
                              <w:r w:rsidRPr="00C813B1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for use in reporting unanticipated events </w:t>
                              </w:r>
                              <w:r w:rsidR="000627DE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br/>
                              </w:r>
                              <w:r w:rsidR="00994DBA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related to</w:t>
                              </w:r>
                              <w:r w:rsidRPr="00C813B1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research</w:t>
                              </w:r>
                              <w:r w:rsidR="00994DBA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activities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3A593" id="Group 5" o:spid="_x0000_s1026" alt="decorative element" style="width:555.75pt;height:99.45pt;mso-position-horizontal-relative:char;mso-position-vertical-relative:line" coordsize="7086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">
                <v:rect id="Rectangle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" fillcolor="#0070c0" strokecolor="#ffc00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91;top:163;width:70483;height:10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" filled="f" strokecolor="#ffc000">
                  <v:textbox>
                    <w:txbxContent>
                      <w:p w14:paraId="148F9973" w14:textId="3E7FF70E" w:rsidR="00097C27" w:rsidRDefault="00097C27" w:rsidP="00172CFC">
                        <w:pPr>
                          <w:pStyle w:val="Title"/>
                          <w:rPr>
                            <w:sz w:val="28"/>
                            <w:szCs w:val="28"/>
                          </w:rPr>
                        </w:pPr>
                        <w:r w:rsidRPr="00C813B1">
                          <w:rPr>
                            <w:sz w:val="28"/>
                            <w:szCs w:val="28"/>
                          </w:rPr>
                          <w:t>UNIVERSITY OF TEXAS AT ARLINGTON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</w:p>
                      <w:p w14:paraId="4BCF4454" w14:textId="6130F207" w:rsidR="00097C27" w:rsidRPr="001A1D39" w:rsidRDefault="00097C27" w:rsidP="00172CFC">
                        <w:pPr>
                          <w:pStyle w:val="Title"/>
                          <w:rPr>
                            <w:sz w:val="24"/>
                            <w:szCs w:val="24"/>
                          </w:rPr>
                        </w:pPr>
                        <w:r w:rsidRPr="001A1D39">
                          <w:rPr>
                            <w:sz w:val="24"/>
                            <w:szCs w:val="24"/>
                          </w:rPr>
                          <w:t xml:space="preserve">IACUC </w:t>
                        </w:r>
                        <w:r w:rsidR="001E027C">
                          <w:rPr>
                            <w:sz w:val="24"/>
                            <w:szCs w:val="24"/>
                          </w:rPr>
                          <w:t>ADVERSE</w:t>
                        </w:r>
                        <w:r w:rsidR="001E027C" w:rsidRPr="001A1D3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A1D39">
                          <w:rPr>
                            <w:sz w:val="24"/>
                            <w:szCs w:val="24"/>
                          </w:rPr>
                          <w:t xml:space="preserve">EVENT REPORT FORM – </w:t>
                        </w:r>
                        <w:r w:rsidRPr="00C813B1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for use in reporting unanticipated events </w:t>
                        </w:r>
                        <w:r w:rsidR="000627DE">
                          <w:rPr>
                            <w:i/>
                            <w:iCs/>
                            <w:sz w:val="22"/>
                            <w:szCs w:val="22"/>
                          </w:rPr>
                          <w:br/>
                        </w:r>
                        <w:r w:rsidR="00994DBA">
                          <w:rPr>
                            <w:i/>
                            <w:iCs/>
                            <w:sz w:val="22"/>
                            <w:szCs w:val="22"/>
                          </w:rPr>
                          <w:t>related to</w:t>
                        </w:r>
                        <w:r w:rsidRPr="00C813B1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research</w:t>
                        </w:r>
                        <w:r w:rsidR="00994DBA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activities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6D7C1A" w14:textId="190E5E42" w:rsidR="006F2401" w:rsidRDefault="007664DC" w:rsidP="006F2401">
      <w:r>
        <w:rPr>
          <w:rFonts w:ascii="Arial" w:hAnsi="Arial" w:cs="Arial"/>
          <w:b/>
          <w:bCs/>
          <w:u w:val="single"/>
        </w:rPr>
        <w:t>Instructions</w:t>
      </w:r>
      <w:r w:rsidR="001A1D39" w:rsidRPr="009204B1">
        <w:rPr>
          <w:rFonts w:ascii="Arial" w:hAnsi="Arial" w:cs="Arial"/>
        </w:rPr>
        <w:t xml:space="preserve">: </w:t>
      </w:r>
      <w:r w:rsidR="00314676">
        <w:rPr>
          <w:rFonts w:ascii="Arial" w:hAnsi="Arial" w:cs="Arial"/>
        </w:rPr>
        <w:t xml:space="preserve">Please use this form to report details of an Adverse Event in accordance with the </w:t>
      </w:r>
      <w:hyperlink r:id="rId10" w:history="1">
        <w:r w:rsidR="00720815" w:rsidRPr="00720815">
          <w:rPr>
            <w:rStyle w:val="Hyperlink"/>
            <w:rFonts w:ascii="Arial" w:hAnsi="Arial" w:cs="Arial"/>
          </w:rPr>
          <w:t>Reporting Adverse Events SOP</w:t>
        </w:r>
      </w:hyperlink>
      <w:r w:rsidR="00720815">
        <w:rPr>
          <w:rFonts w:ascii="Arial" w:hAnsi="Arial" w:cs="Arial"/>
        </w:rPr>
        <w:t xml:space="preserve">. </w:t>
      </w:r>
      <w:r w:rsidR="006F2401">
        <w:t xml:space="preserve"> </w:t>
      </w:r>
    </w:p>
    <w:p w14:paraId="004E2521" w14:textId="515EE54B" w:rsidR="00994DBA" w:rsidRPr="009204B1" w:rsidRDefault="00B87B57" w:rsidP="001A1D39">
      <w:pPr>
        <w:rPr>
          <w:rFonts w:ascii="Arial" w:hAnsi="Arial" w:cs="Arial"/>
        </w:rPr>
      </w:pPr>
      <w:r w:rsidRPr="56DB2B99">
        <w:rPr>
          <w:rFonts w:ascii="Arial" w:hAnsi="Arial" w:cs="Arial"/>
          <w:b/>
          <w:bCs/>
        </w:rPr>
        <w:t>PLEASE NOTE</w:t>
      </w:r>
      <w:r w:rsidRPr="56DB2B99">
        <w:rPr>
          <w:rFonts w:ascii="Arial" w:hAnsi="Arial" w:cs="Arial"/>
        </w:rPr>
        <w:t xml:space="preserve">: Any illness, pain, distress, or animal death must be separately and immediately reported to the Animal Care Facility (ACF) Manager according to the </w:t>
      </w:r>
      <w:hyperlink r:id="rId11">
        <w:r w:rsidRPr="56DB2B99">
          <w:rPr>
            <w:rStyle w:val="Hyperlink"/>
            <w:rFonts w:ascii="Arial" w:hAnsi="Arial" w:cs="Arial"/>
          </w:rPr>
          <w:t>IACUC Veterinarian Notification of Animal Welfare Issues SOP</w:t>
        </w:r>
      </w:hyperlink>
      <w:r w:rsidRPr="56DB2B99">
        <w:rPr>
          <w:rFonts w:ascii="Arial" w:hAnsi="Arial" w:cs="Arial"/>
        </w:rPr>
        <w:t xml:space="preserve">, acf@uta.edu or </w:t>
      </w:r>
      <w:r w:rsidR="6CFC4B78" w:rsidRPr="56DB2B99">
        <w:rPr>
          <w:rFonts w:ascii="Arial" w:hAnsi="Arial" w:cs="Arial"/>
        </w:rPr>
        <w:t>817-272-5236/817-272-</w:t>
      </w:r>
      <w:r w:rsidR="00000FF6">
        <w:rPr>
          <w:rFonts w:ascii="Arial" w:hAnsi="Arial" w:cs="Arial"/>
        </w:rPr>
        <w:t>0743</w:t>
      </w:r>
      <w:r w:rsidR="00306025" w:rsidRPr="56DB2B99">
        <w:rPr>
          <w:rFonts w:ascii="Arial" w:hAnsi="Arial" w:cs="Arial"/>
        </w:rPr>
        <w:t>.</w:t>
      </w:r>
      <w:r w:rsidRPr="56DB2B99">
        <w:rPr>
          <w:rFonts w:ascii="Arial" w:hAnsi="Arial" w:cs="Arial"/>
        </w:rPr>
        <w:t xml:space="preserve"> This notification is separate from the Adverse Event Report in order to immediately address pending welfare issues and provide care or treatment if necessary.</w:t>
      </w:r>
      <w:r w:rsidR="00306025" w:rsidRPr="56DB2B99">
        <w:rPr>
          <w:rFonts w:ascii="Arial" w:hAnsi="Arial" w:cs="Arial"/>
        </w:rPr>
        <w:t xml:space="preserve"> </w:t>
      </w:r>
    </w:p>
    <w:p w14:paraId="507AB214" w14:textId="0DDD57FD" w:rsidR="00E743D0" w:rsidRPr="00000FF6" w:rsidRDefault="006B5A34" w:rsidP="00000FF6">
      <w:pPr>
        <w:rPr>
          <w:rFonts w:ascii="Arial" w:hAnsi="Arial" w:cs="Arial"/>
        </w:rPr>
      </w:pPr>
      <w:r w:rsidRPr="009204B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43751B6" wp14:editId="54ED7963">
                <wp:extent cx="6858000" cy="179070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907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"/>
                              <w:gridCol w:w="9047"/>
                            </w:tblGrid>
                            <w:tr w:rsidR="00097C27" w14:paraId="00481791" w14:textId="77777777" w:rsidTr="001C07AB">
                              <w:trPr>
                                <w:trHeight w:val="533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5DE4436C" w14:textId="1D571ECC" w:rsidR="00097C27" w:rsidRPr="009204B1" w:rsidRDefault="00097C27" w:rsidP="001A1D39">
                                  <w:pPr>
                                    <w:pStyle w:val="Normal-Centered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ermStart w:id="1752715882" w:edGrp="everyone" w:colFirst="1" w:colLast="1"/>
                                  <w:r w:rsidRPr="009204B1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Protocol #: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  <w:szCs w:val="32"/>
                                  </w:rPr>
                                  <w:id w:val="-980075744"/>
                                  <w:placeholder>
                                    <w:docPart w:val="A3C3C4C8D3B34410B9CA0885038DB904"/>
                                  </w:placeholder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tc>
                                    <w:tcPr>
                                      <w:tcW w:w="9117" w:type="dxa"/>
                                      <w:vAlign w:val="bottom"/>
                                    </w:tcPr>
                                    <w:p w14:paraId="18FB6B17" w14:textId="55021348" w:rsidR="00097C27" w:rsidRPr="009204B1" w:rsidRDefault="00C63287" w:rsidP="001A1D39">
                                      <w:pPr>
                                        <w:pStyle w:val="Normal-Centered"/>
                                        <w:jc w:val="left"/>
                                        <w:rPr>
                                          <w:rFonts w:ascii="Arial" w:hAnsi="Arial" w:cs="Arial"/>
                                          <w:sz w:val="22"/>
                                          <w:szCs w:val="32"/>
                                        </w:rPr>
                                      </w:pPr>
                                      <w:r w:rsidRPr="009204B1">
                                        <w:rPr>
                                          <w:rStyle w:val="PlaceholderText"/>
                                          <w:rFonts w:ascii="Arial" w:hAnsi="Arial" w:cs="Arial"/>
                                          <w:sz w:val="22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7C27" w14:paraId="4B711CD6" w14:textId="77777777" w:rsidTr="001C07AB">
                              <w:trPr>
                                <w:trHeight w:val="713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68BCD0B8" w14:textId="37FF1140" w:rsidR="00097C27" w:rsidRPr="009204B1" w:rsidRDefault="00097C27" w:rsidP="001A1D39">
                                  <w:pPr>
                                    <w:pStyle w:val="Normal-Centered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ermStart w:id="1301223937" w:edGrp="everyone" w:colFirst="1" w:colLast="1"/>
                                  <w:permEnd w:id="1752715882"/>
                                  <w:r w:rsidRPr="009204B1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Protocol Title: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  <w:szCs w:val="32"/>
                                  </w:rPr>
                                  <w:id w:val="-700322710"/>
                                  <w:placeholder>
                                    <w:docPart w:val="C54F2F4BE78F4D68AA044E07E0E062D6"/>
                                  </w:placeholder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tc>
                                    <w:tcPr>
                                      <w:tcW w:w="9117" w:type="dxa"/>
                                      <w:vAlign w:val="bottom"/>
                                    </w:tcPr>
                                    <w:p w14:paraId="2EA001C8" w14:textId="2993052F" w:rsidR="00097C27" w:rsidRPr="009204B1" w:rsidRDefault="00AD4416" w:rsidP="001A1D39">
                                      <w:pPr>
                                        <w:pStyle w:val="Normal-Centered"/>
                                        <w:jc w:val="left"/>
                                        <w:rPr>
                                          <w:rFonts w:ascii="Arial" w:hAnsi="Arial" w:cs="Arial"/>
                                          <w:sz w:val="22"/>
                                          <w:szCs w:val="32"/>
                                        </w:rPr>
                                      </w:pPr>
                                      <w:r w:rsidRPr="009204B1">
                                        <w:rPr>
                                          <w:rStyle w:val="PlaceholderText"/>
                                          <w:rFonts w:ascii="Arial" w:hAnsi="Arial" w:cs="Arial"/>
                                          <w:sz w:val="22"/>
                                          <w:szCs w:val="32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7C27" w14:paraId="20F15E98" w14:textId="77777777" w:rsidTr="001C07AB">
                              <w:trPr>
                                <w:trHeight w:val="713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4D6C2D03" w14:textId="4ACC6D85" w:rsidR="00097C27" w:rsidRPr="009204B1" w:rsidRDefault="00097C27" w:rsidP="001A1D39">
                                  <w:pPr>
                                    <w:pStyle w:val="Normal-Centered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ermStart w:id="211168175" w:edGrp="everyone" w:colFirst="1" w:colLast="1"/>
                                  <w:permEnd w:id="1301223937"/>
                                  <w:r w:rsidRPr="009204B1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Principal Investigator: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  <w:szCs w:val="32"/>
                                  </w:rPr>
                                  <w:id w:val="-1313008175"/>
                                  <w:placeholder>
                                    <w:docPart w:val="DA028CC0FAAA44B798018249B9018A5C"/>
                                  </w:placeholder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tc>
                                    <w:tcPr>
                                      <w:tcW w:w="9117" w:type="dxa"/>
                                      <w:vAlign w:val="bottom"/>
                                    </w:tcPr>
                                    <w:p w14:paraId="4A079BD0" w14:textId="772988BB" w:rsidR="00097C27" w:rsidRPr="009204B1" w:rsidRDefault="00AD4416" w:rsidP="001A1D39">
                                      <w:pPr>
                                        <w:pStyle w:val="Normal-Centered"/>
                                        <w:jc w:val="left"/>
                                        <w:rPr>
                                          <w:rFonts w:ascii="Arial" w:hAnsi="Arial" w:cs="Arial"/>
                                          <w:sz w:val="22"/>
                                          <w:szCs w:val="32"/>
                                        </w:rPr>
                                      </w:pPr>
                                      <w:r w:rsidRPr="009204B1">
                                        <w:rPr>
                                          <w:rStyle w:val="PlaceholderText"/>
                                          <w:rFonts w:ascii="Arial" w:hAnsi="Arial" w:cs="Arial"/>
                                          <w:sz w:val="22"/>
                                          <w:szCs w:val="32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7C27" w14:paraId="2A43F531" w14:textId="77777777" w:rsidTr="001C07AB">
                              <w:trPr>
                                <w:trHeight w:val="605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66C6B380" w14:textId="53B770FC" w:rsidR="00097C27" w:rsidRPr="009204B1" w:rsidRDefault="00097C27" w:rsidP="001A1D39">
                                  <w:pPr>
                                    <w:pStyle w:val="Normal-Centered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ermStart w:id="969414815" w:edGrp="everyone" w:colFirst="1" w:colLast="1"/>
                                  <w:permEnd w:id="211168175"/>
                                  <w:r w:rsidRPr="009204B1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Today’s Date:</w:t>
                                  </w:r>
                                </w:p>
                              </w:tc>
                              <w:tc>
                                <w:tcPr>
                                  <w:tcW w:w="9117" w:type="dxa"/>
                                  <w:vAlign w:val="bottom"/>
                                </w:tcP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1387144375"/>
                                    <w:placeholder>
                                      <w:docPart w:val="72523C87C5B74384B69CA1E9703508C6"/>
                                    </w:placeholder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4D35F27" w14:textId="75111DDA" w:rsidR="00097C27" w:rsidRPr="009204B1" w:rsidRDefault="00AD4416" w:rsidP="001C07AB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9204B1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Click </w:t>
                                      </w:r>
                                      <w:r w:rsidR="008B4CC7" w:rsidRPr="009204B1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here</w:t>
                                      </w:r>
                                      <w:r w:rsidRPr="009204B1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</w:t>
                                      </w:r>
                                      <w:r w:rsidR="008B4CC7" w:rsidRPr="009204B1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to </w:t>
                                      </w:r>
                                      <w:r w:rsidRPr="009204B1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enter a date.</w:t>
                                      </w:r>
                                    </w:p>
                                  </w:sdtContent>
                                </w:sdt>
                                <w:p w14:paraId="6FE11DDF" w14:textId="7964712F" w:rsidR="00097C27" w:rsidRPr="009204B1" w:rsidRDefault="00097C27" w:rsidP="001A1D39">
                                  <w:pPr>
                                    <w:pStyle w:val="Normal-Centered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permEnd w:id="969414815"/>
                          </w:tbl>
                          <w:p w14:paraId="07291905" w14:textId="77777777" w:rsidR="00097C27" w:rsidRPr="00172CFC" w:rsidRDefault="00097C27" w:rsidP="001A1D39">
                            <w:pPr>
                              <w:pStyle w:val="Normal-Centered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751B6" id="Text Box 4" o:spid="_x0000_s1029" type="#_x0000_t202" style="width:540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5"/>
                        <w:gridCol w:w="9047"/>
                      </w:tblGrid>
                      <w:tr w:rsidR="00097C27" w14:paraId="00481791" w14:textId="77777777" w:rsidTr="001C07AB">
                        <w:trPr>
                          <w:trHeight w:val="533"/>
                        </w:trPr>
                        <w:tc>
                          <w:tcPr>
                            <w:tcW w:w="1345" w:type="dxa"/>
                          </w:tcPr>
                          <w:p w14:paraId="5DE4436C" w14:textId="1D571ECC" w:rsidR="00097C27" w:rsidRPr="009204B1" w:rsidRDefault="00097C27" w:rsidP="001A1D39">
                            <w:pPr>
                              <w:pStyle w:val="Normal-Centered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ermStart w:id="1752715882" w:edGrp="everyone" w:colFirst="1" w:colLast="1"/>
                            <w:r w:rsidRPr="009204B1">
                              <w:rPr>
                                <w:rFonts w:ascii="Arial" w:hAnsi="Arial" w:cs="Arial"/>
                                <w:sz w:val="22"/>
                              </w:rPr>
                              <w:t>Protocol #: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32"/>
                            </w:rPr>
                            <w:id w:val="-980075744"/>
                            <w:placeholder>
                              <w:docPart w:val="A3C3C4C8D3B34410B9CA0885038DB904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9117" w:type="dxa"/>
                                <w:vAlign w:val="bottom"/>
                              </w:tcPr>
                              <w:p w14:paraId="18FB6B17" w14:textId="55021348" w:rsidR="00097C27" w:rsidRPr="009204B1" w:rsidRDefault="00C63287" w:rsidP="001A1D39">
                                <w:pPr>
                                  <w:pStyle w:val="Normal-Centered"/>
                                  <w:jc w:val="left"/>
                                  <w:rPr>
                                    <w:rFonts w:ascii="Arial" w:hAnsi="Arial" w:cs="Arial"/>
                                    <w:sz w:val="22"/>
                                    <w:szCs w:val="32"/>
                                  </w:rPr>
                                </w:pPr>
                                <w:r w:rsidRPr="009204B1">
                                  <w:rPr>
                                    <w:rStyle w:val="PlaceholderText"/>
                                    <w:rFonts w:ascii="Arial" w:hAnsi="Arial" w:cs="Arial"/>
                                    <w:sz w:val="22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97C27" w14:paraId="4B711CD6" w14:textId="77777777" w:rsidTr="001C07AB">
                        <w:trPr>
                          <w:trHeight w:val="713"/>
                        </w:trPr>
                        <w:tc>
                          <w:tcPr>
                            <w:tcW w:w="1345" w:type="dxa"/>
                          </w:tcPr>
                          <w:p w14:paraId="68BCD0B8" w14:textId="37FF1140" w:rsidR="00097C27" w:rsidRPr="009204B1" w:rsidRDefault="00097C27" w:rsidP="001A1D39">
                            <w:pPr>
                              <w:pStyle w:val="Normal-Centered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ermStart w:id="1301223937" w:edGrp="everyone" w:colFirst="1" w:colLast="1"/>
                            <w:permEnd w:id="1752715882"/>
                            <w:r w:rsidRPr="009204B1">
                              <w:rPr>
                                <w:rFonts w:ascii="Arial" w:hAnsi="Arial" w:cs="Arial"/>
                                <w:sz w:val="22"/>
                              </w:rPr>
                              <w:t>Protocol Title: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32"/>
                            </w:rPr>
                            <w:id w:val="-700322710"/>
                            <w:placeholder>
                              <w:docPart w:val="C54F2F4BE78F4D68AA044E07E0E062D6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9117" w:type="dxa"/>
                                <w:vAlign w:val="bottom"/>
                              </w:tcPr>
                              <w:p w14:paraId="2EA001C8" w14:textId="2993052F" w:rsidR="00097C27" w:rsidRPr="009204B1" w:rsidRDefault="00AD4416" w:rsidP="001A1D39">
                                <w:pPr>
                                  <w:pStyle w:val="Normal-Centered"/>
                                  <w:jc w:val="left"/>
                                  <w:rPr>
                                    <w:rFonts w:ascii="Arial" w:hAnsi="Arial" w:cs="Arial"/>
                                    <w:sz w:val="22"/>
                                    <w:szCs w:val="32"/>
                                  </w:rPr>
                                </w:pPr>
                                <w:r w:rsidRPr="009204B1">
                                  <w:rPr>
                                    <w:rStyle w:val="PlaceholderText"/>
                                    <w:rFonts w:ascii="Arial" w:hAnsi="Arial" w:cs="Arial"/>
                                    <w:sz w:val="22"/>
                                    <w:szCs w:val="32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97C27" w14:paraId="20F15E98" w14:textId="77777777" w:rsidTr="001C07AB">
                        <w:trPr>
                          <w:trHeight w:val="713"/>
                        </w:trPr>
                        <w:tc>
                          <w:tcPr>
                            <w:tcW w:w="1345" w:type="dxa"/>
                          </w:tcPr>
                          <w:p w14:paraId="4D6C2D03" w14:textId="4ACC6D85" w:rsidR="00097C27" w:rsidRPr="009204B1" w:rsidRDefault="00097C27" w:rsidP="001A1D39">
                            <w:pPr>
                              <w:pStyle w:val="Normal-Centered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ermStart w:id="211168175" w:edGrp="everyone" w:colFirst="1" w:colLast="1"/>
                            <w:permEnd w:id="1301223937"/>
                            <w:r w:rsidRPr="009204B1">
                              <w:rPr>
                                <w:rFonts w:ascii="Arial" w:hAnsi="Arial" w:cs="Arial"/>
                                <w:sz w:val="22"/>
                              </w:rPr>
                              <w:t>Principal Investigator: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32"/>
                            </w:rPr>
                            <w:id w:val="-1313008175"/>
                            <w:placeholder>
                              <w:docPart w:val="DA028CC0FAAA44B798018249B9018A5C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9117" w:type="dxa"/>
                                <w:vAlign w:val="bottom"/>
                              </w:tcPr>
                              <w:p w14:paraId="4A079BD0" w14:textId="772988BB" w:rsidR="00097C27" w:rsidRPr="009204B1" w:rsidRDefault="00AD4416" w:rsidP="001A1D39">
                                <w:pPr>
                                  <w:pStyle w:val="Normal-Centered"/>
                                  <w:jc w:val="left"/>
                                  <w:rPr>
                                    <w:rFonts w:ascii="Arial" w:hAnsi="Arial" w:cs="Arial"/>
                                    <w:sz w:val="22"/>
                                    <w:szCs w:val="32"/>
                                  </w:rPr>
                                </w:pPr>
                                <w:r w:rsidRPr="009204B1">
                                  <w:rPr>
                                    <w:rStyle w:val="PlaceholderText"/>
                                    <w:rFonts w:ascii="Arial" w:hAnsi="Arial" w:cs="Arial"/>
                                    <w:sz w:val="22"/>
                                    <w:szCs w:val="32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97C27" w14:paraId="2A43F531" w14:textId="77777777" w:rsidTr="001C07AB">
                        <w:trPr>
                          <w:trHeight w:val="605"/>
                        </w:trPr>
                        <w:tc>
                          <w:tcPr>
                            <w:tcW w:w="1345" w:type="dxa"/>
                          </w:tcPr>
                          <w:p w14:paraId="66C6B380" w14:textId="53B770FC" w:rsidR="00097C27" w:rsidRPr="009204B1" w:rsidRDefault="00097C27" w:rsidP="001A1D39">
                            <w:pPr>
                              <w:pStyle w:val="Normal-Centered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ermStart w:id="969414815" w:edGrp="everyone" w:colFirst="1" w:colLast="1"/>
                            <w:permEnd w:id="211168175"/>
                            <w:r w:rsidRPr="009204B1">
                              <w:rPr>
                                <w:rFonts w:ascii="Arial" w:hAnsi="Arial" w:cs="Arial"/>
                                <w:sz w:val="22"/>
                              </w:rPr>
                              <w:t>Today’s Date:</w:t>
                            </w:r>
                          </w:p>
                        </w:tc>
                        <w:tc>
                          <w:tcPr>
                            <w:tcW w:w="9117" w:type="dxa"/>
                            <w:vAlign w:val="bottom"/>
                          </w:tc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387144375"/>
                              <w:placeholder>
                                <w:docPart w:val="72523C87C5B74384B69CA1E9703508C6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4D35F27" w14:textId="75111DDA" w:rsidR="00097C27" w:rsidRPr="009204B1" w:rsidRDefault="00AD4416" w:rsidP="001C07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9204B1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Click </w:t>
                                </w:r>
                                <w:r w:rsidR="008B4CC7" w:rsidRPr="009204B1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here</w:t>
                                </w:r>
                                <w:r w:rsidRPr="009204B1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8B4CC7" w:rsidRPr="009204B1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to </w:t>
                                </w:r>
                                <w:r w:rsidRPr="009204B1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enter a date.</w:t>
                                </w:r>
                              </w:p>
                            </w:sdtContent>
                          </w:sdt>
                          <w:p w14:paraId="6FE11DDF" w14:textId="7964712F" w:rsidR="00097C27" w:rsidRPr="009204B1" w:rsidRDefault="00097C27" w:rsidP="001A1D39">
                            <w:pPr>
                              <w:pStyle w:val="Normal-Centered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permEnd w:id="969414815"/>
                    </w:tbl>
                    <w:p w14:paraId="07291905" w14:textId="77777777" w:rsidR="00097C27" w:rsidRPr="00172CFC" w:rsidRDefault="00097C27" w:rsidP="001A1D39">
                      <w:pPr>
                        <w:pStyle w:val="Normal-Centered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1DB3EE" w14:textId="5C5ADA37" w:rsidR="006B5A34" w:rsidRPr="009204B1" w:rsidRDefault="00C070C7" w:rsidP="00FA6643">
      <w:pPr>
        <w:pStyle w:val="Normal-SpaceAbove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204B1">
        <w:rPr>
          <w:rFonts w:ascii="Arial" w:hAnsi="Arial" w:cs="Arial"/>
          <w:b/>
          <w:bCs/>
          <w:sz w:val="28"/>
          <w:szCs w:val="28"/>
          <w:u w:val="single"/>
        </w:rPr>
        <w:t xml:space="preserve">Description of the </w:t>
      </w:r>
      <w:r w:rsidR="003604C9">
        <w:rPr>
          <w:rFonts w:ascii="Arial" w:hAnsi="Arial" w:cs="Arial"/>
          <w:b/>
          <w:bCs/>
          <w:sz w:val="28"/>
          <w:szCs w:val="28"/>
          <w:u w:val="single"/>
        </w:rPr>
        <w:t>Adverse</w:t>
      </w:r>
      <w:r w:rsidR="003604C9" w:rsidRPr="009204B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04B1">
        <w:rPr>
          <w:rFonts w:ascii="Arial" w:hAnsi="Arial" w:cs="Arial"/>
          <w:b/>
          <w:bCs/>
          <w:sz w:val="28"/>
          <w:szCs w:val="28"/>
          <w:u w:val="single"/>
        </w:rPr>
        <w:t>Event</w:t>
      </w:r>
    </w:p>
    <w:p w14:paraId="051627C6" w14:textId="33E38D3F" w:rsidR="00C070C7" w:rsidRPr="009204B1" w:rsidRDefault="00C070C7" w:rsidP="00B934BA">
      <w:pPr>
        <w:pStyle w:val="Normal-SpaceAbove"/>
        <w:rPr>
          <w:rFonts w:ascii="Arial" w:hAnsi="Arial" w:cs="Arial"/>
          <w:sz w:val="16"/>
        </w:rPr>
      </w:pPr>
      <w:r w:rsidRPr="009204B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303C2EF" wp14:editId="4888DDA1">
                <wp:extent cx="6858000" cy="2362200"/>
                <wp:effectExtent l="0" t="0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622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9027"/>
                            </w:tblGrid>
                            <w:tr w:rsidR="00097C27" w14:paraId="39ADBC4F" w14:textId="77777777" w:rsidTr="00D07514">
                              <w:trPr>
                                <w:trHeight w:val="605"/>
                              </w:trPr>
                              <w:tc>
                                <w:tcPr>
                                  <w:tcW w:w="1435" w:type="dxa"/>
                                </w:tcPr>
                                <w:p w14:paraId="7A5B99CC" w14:textId="3F53A9F0" w:rsidR="00097C27" w:rsidRPr="00312217" w:rsidRDefault="00097C27" w:rsidP="001A1D39">
                                  <w:pPr>
                                    <w:pStyle w:val="Normal-Centered"/>
                                    <w:jc w:val="left"/>
                                    <w:rPr>
                                      <w:sz w:val="22"/>
                                      <w:szCs w:val="32"/>
                                    </w:rPr>
                                  </w:pPr>
                                  <w:permStart w:id="415106525" w:edGrp="everyone" w:colFirst="1" w:colLast="1"/>
                                  <w:r w:rsidRPr="00312217">
                                    <w:rPr>
                                      <w:sz w:val="22"/>
                                      <w:szCs w:val="32"/>
                                    </w:rPr>
                                    <w:t>Date of Event:</w:t>
                                  </w:r>
                                </w:p>
                              </w:tc>
                              <w:tc>
                                <w:tcPr>
                                  <w:tcW w:w="9027" w:type="dxa"/>
                                  <w:vAlign w:val="bottom"/>
                                </w:tcPr>
                                <w:sdt>
                                  <w:sdtPr>
                                    <w:id w:val="695586083"/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728261D" w14:textId="1BF7A3D5" w:rsidR="00097C27" w:rsidRDefault="00097C27" w:rsidP="001C07AB">
                                      <w:r w:rsidRPr="005A7310">
                                        <w:rPr>
                                          <w:rStyle w:val="PlaceholderText"/>
                                        </w:rPr>
                                        <w:t xml:space="preserve">Click </w:t>
                                      </w:r>
                                      <w:r w:rsidR="008B4CC7">
                                        <w:rPr>
                                          <w:rStyle w:val="PlaceholderText"/>
                                        </w:rPr>
                                        <w:t xml:space="preserve">here to </w:t>
                                      </w:r>
                                      <w:r w:rsidRPr="005A7310">
                                        <w:rPr>
                                          <w:rStyle w:val="PlaceholderText"/>
                                        </w:rPr>
                                        <w:t>enter a date.</w:t>
                                      </w:r>
                                    </w:p>
                                  </w:sdtContent>
                                </w:sdt>
                                <w:p w14:paraId="4A4AFBE1" w14:textId="77777777" w:rsidR="00097C27" w:rsidRDefault="00097C27" w:rsidP="001A1D39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</w:tr>
                            <w:tr w:rsidR="00097C27" w14:paraId="319BB526" w14:textId="77777777" w:rsidTr="00D07514">
                              <w:trPr>
                                <w:trHeight w:val="605"/>
                              </w:trPr>
                              <w:tc>
                                <w:tcPr>
                                  <w:tcW w:w="1435" w:type="dxa"/>
                                </w:tcPr>
                                <w:p w14:paraId="0CAF78A9" w14:textId="25E077F5" w:rsidR="00097C27" w:rsidRPr="00312217" w:rsidRDefault="00097C27" w:rsidP="00AF71E4">
                                  <w:pPr>
                                    <w:pStyle w:val="Normal-Centered"/>
                                    <w:jc w:val="left"/>
                                    <w:rPr>
                                      <w:sz w:val="22"/>
                                      <w:szCs w:val="32"/>
                                    </w:rPr>
                                  </w:pPr>
                                  <w:permStart w:id="1031410069" w:edGrp="everyone" w:colFirst="1" w:colLast="1"/>
                                  <w:permEnd w:id="415106525"/>
                                  <w:r w:rsidRPr="00312217">
                                    <w:rPr>
                                      <w:sz w:val="22"/>
                                      <w:szCs w:val="32"/>
                                    </w:rPr>
                                    <w:t>Date Identified:</w:t>
                                  </w:r>
                                </w:p>
                              </w:tc>
                              <w:tc>
                                <w:tcPr>
                                  <w:tcW w:w="9027" w:type="dxa"/>
                                  <w:vAlign w:val="bottom"/>
                                </w:tcPr>
                                <w:sdt>
                                  <w:sdtPr>
                                    <w:id w:val="1995832254"/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2B493C8" w14:textId="03B21C08" w:rsidR="00097C27" w:rsidRDefault="00097C27" w:rsidP="00AF71E4">
                                      <w:r w:rsidRPr="005A7310">
                                        <w:rPr>
                                          <w:rStyle w:val="PlaceholderText"/>
                                        </w:rPr>
                                        <w:t xml:space="preserve">Click </w:t>
                                      </w:r>
                                      <w:r w:rsidR="008B4CC7">
                                        <w:rPr>
                                          <w:rStyle w:val="PlaceholderText"/>
                                        </w:rPr>
                                        <w:t xml:space="preserve">here </w:t>
                                      </w:r>
                                      <w:r w:rsidRPr="005A7310">
                                        <w:rPr>
                                          <w:rStyle w:val="PlaceholderText"/>
                                        </w:rPr>
                                        <w:t>to enter a date.</w:t>
                                      </w:r>
                                    </w:p>
                                  </w:sdtContent>
                                </w:sdt>
                                <w:p w14:paraId="249635D3" w14:textId="77777777" w:rsidR="00097C27" w:rsidRDefault="00097C27" w:rsidP="00AF71E4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</w:tr>
                            <w:tr w:rsidR="00097C27" w14:paraId="3C965A94" w14:textId="77777777" w:rsidTr="00FA6643">
                              <w:trPr>
                                <w:trHeight w:val="605"/>
                              </w:trPr>
                              <w:tc>
                                <w:tcPr>
                                  <w:tcW w:w="1435" w:type="dxa"/>
                                </w:tcPr>
                                <w:p w14:paraId="54AED276" w14:textId="52114458" w:rsidR="00097C27" w:rsidRPr="00312217" w:rsidRDefault="00097C27" w:rsidP="001A1D39">
                                  <w:pPr>
                                    <w:pStyle w:val="Normal-Centered"/>
                                    <w:jc w:val="left"/>
                                    <w:rPr>
                                      <w:sz w:val="22"/>
                                      <w:szCs w:val="32"/>
                                    </w:rPr>
                                  </w:pPr>
                                  <w:permStart w:id="1085635173" w:edGrp="everyone" w:colFirst="1" w:colLast="1"/>
                                  <w:permEnd w:id="1031410069"/>
                                  <w:r w:rsidRPr="00312217">
                                    <w:rPr>
                                      <w:sz w:val="22"/>
                                      <w:szCs w:val="32"/>
                                    </w:rPr>
                                    <w:t>Species of Animal*:</w:t>
                                  </w:r>
                                </w:p>
                              </w:tc>
                              <w:sdt>
                                <w:sdtPr>
                                  <w:id w:val="-40560988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tc>
                                    <w:tcPr>
                                      <w:tcW w:w="9027" w:type="dxa"/>
                                      <w:vAlign w:val="bottom"/>
                                    </w:tcPr>
                                    <w:p w14:paraId="51CCE5BD" w14:textId="685E7B44" w:rsidR="00097C27" w:rsidRDefault="00C8765F" w:rsidP="00FA6643">
                                      <w:r w:rsidRPr="001A0C98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7C27" w14:paraId="433326EF" w14:textId="77777777" w:rsidTr="00FA6643">
                              <w:trPr>
                                <w:trHeight w:val="605"/>
                              </w:trPr>
                              <w:tc>
                                <w:tcPr>
                                  <w:tcW w:w="1435" w:type="dxa"/>
                                </w:tcPr>
                                <w:p w14:paraId="0E08D758" w14:textId="781946E6" w:rsidR="00097C27" w:rsidRPr="00312217" w:rsidRDefault="00097C27" w:rsidP="001A1D39">
                                  <w:pPr>
                                    <w:pStyle w:val="Normal-Centered"/>
                                    <w:jc w:val="left"/>
                                    <w:rPr>
                                      <w:sz w:val="22"/>
                                      <w:szCs w:val="32"/>
                                    </w:rPr>
                                  </w:pPr>
                                  <w:permStart w:id="680267006" w:edGrp="everyone" w:colFirst="1" w:colLast="1"/>
                                  <w:permEnd w:id="1085635173"/>
                                  <w:r w:rsidRPr="00312217">
                                    <w:rPr>
                                      <w:sz w:val="22"/>
                                      <w:szCs w:val="32"/>
                                    </w:rPr>
                                    <w:t>Number of Animals Involved:</w:t>
                                  </w:r>
                                </w:p>
                              </w:tc>
                              <w:sdt>
                                <w:sdtPr>
                                  <w:id w:val="-1598396445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tc>
                                    <w:tcPr>
                                      <w:tcW w:w="9027" w:type="dxa"/>
                                      <w:vAlign w:val="bottom"/>
                                    </w:tcPr>
                                    <w:p w14:paraId="043A148D" w14:textId="4A8780AD" w:rsidR="00097C27" w:rsidRDefault="00C8765F" w:rsidP="00FA6643">
                                      <w:r w:rsidRPr="001A0C98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7C27" w14:paraId="125CEEF2" w14:textId="77777777" w:rsidTr="00FA6643">
                              <w:trPr>
                                <w:trHeight w:val="605"/>
                              </w:trPr>
                              <w:tc>
                                <w:tcPr>
                                  <w:tcW w:w="1435" w:type="dxa"/>
                                </w:tcPr>
                                <w:p w14:paraId="43A5159F" w14:textId="3105C88A" w:rsidR="00097C27" w:rsidRPr="00312217" w:rsidRDefault="00097C27" w:rsidP="001A1D39">
                                  <w:pPr>
                                    <w:pStyle w:val="Normal-Centered"/>
                                    <w:jc w:val="left"/>
                                    <w:rPr>
                                      <w:sz w:val="22"/>
                                      <w:szCs w:val="32"/>
                                    </w:rPr>
                                  </w:pPr>
                                  <w:permStart w:id="272505167" w:edGrp="everyone" w:colFirst="1" w:colLast="1"/>
                                  <w:permEnd w:id="680267006"/>
                                  <w:r w:rsidRPr="00312217">
                                    <w:rPr>
                                      <w:sz w:val="22"/>
                                      <w:szCs w:val="32"/>
                                    </w:rPr>
                                    <w:t>Location of Event:</w:t>
                                  </w:r>
                                </w:p>
                              </w:tc>
                              <w:sdt>
                                <w:sdtPr>
                                  <w:id w:val="540011356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tc>
                                    <w:tcPr>
                                      <w:tcW w:w="9027" w:type="dxa"/>
                                      <w:vAlign w:val="bottom"/>
                                    </w:tcPr>
                                    <w:p w14:paraId="2F3B55F2" w14:textId="0AE01520" w:rsidR="00097C27" w:rsidRDefault="00C8765F" w:rsidP="00FA6643">
                                      <w:r w:rsidRPr="001A0C98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ermEnd w:id="272505167"/>
                          <w:p w14:paraId="591DE6CF" w14:textId="7FDECB86" w:rsidR="00097C27" w:rsidRPr="00312217" w:rsidRDefault="00097C27" w:rsidP="00C070C7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312217">
                              <w:rPr>
                                <w:sz w:val="20"/>
                                <w:szCs w:val="28"/>
                              </w:rPr>
                              <w:t>*Adverse events affecting USDA-regulated species require a separate report per affected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3C2EF" id="Text Box 13" o:spid="_x0000_s1030" type="#_x0000_t202" style="width:540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9027"/>
                      </w:tblGrid>
                      <w:tr w:rsidR="00097C27" w14:paraId="39ADBC4F" w14:textId="77777777" w:rsidTr="00D07514">
                        <w:trPr>
                          <w:trHeight w:val="605"/>
                        </w:trPr>
                        <w:tc>
                          <w:tcPr>
                            <w:tcW w:w="1435" w:type="dxa"/>
                          </w:tcPr>
                          <w:p w14:paraId="7A5B99CC" w14:textId="3F53A9F0" w:rsidR="00097C27" w:rsidRPr="00312217" w:rsidRDefault="00097C27" w:rsidP="001A1D39">
                            <w:pPr>
                              <w:pStyle w:val="Normal-Centered"/>
                              <w:jc w:val="left"/>
                              <w:rPr>
                                <w:sz w:val="22"/>
                                <w:szCs w:val="32"/>
                              </w:rPr>
                            </w:pPr>
                            <w:permStart w:id="415106525" w:edGrp="everyone" w:colFirst="1" w:colLast="1"/>
                            <w:r w:rsidRPr="00312217">
                              <w:rPr>
                                <w:sz w:val="22"/>
                                <w:szCs w:val="32"/>
                              </w:rPr>
                              <w:t>Date of Event:</w:t>
                            </w:r>
                          </w:p>
                        </w:tc>
                        <w:tc>
                          <w:tcPr>
                            <w:tcW w:w="9027" w:type="dxa"/>
                            <w:vAlign w:val="bottom"/>
                          </w:tcPr>
                          <w:sdt>
                            <w:sdtPr>
                              <w:id w:val="695586083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728261D" w14:textId="1BF7A3D5" w:rsidR="00097C27" w:rsidRDefault="00097C27" w:rsidP="001C07AB">
                                <w:r w:rsidRPr="005A7310">
                                  <w:rPr>
                                    <w:rStyle w:val="PlaceholderText"/>
                                  </w:rPr>
                                  <w:t xml:space="preserve">Click </w:t>
                                </w:r>
                                <w:r w:rsidR="008B4CC7">
                                  <w:rPr>
                                    <w:rStyle w:val="PlaceholderText"/>
                                  </w:rPr>
                                  <w:t xml:space="preserve">here to </w:t>
                                </w:r>
                                <w:r w:rsidRPr="005A7310">
                                  <w:rPr>
                                    <w:rStyle w:val="PlaceholderText"/>
                                  </w:rPr>
                                  <w:t>enter a date.</w:t>
                                </w:r>
                              </w:p>
                            </w:sdtContent>
                          </w:sdt>
                          <w:p w14:paraId="4A4AFBE1" w14:textId="77777777" w:rsidR="00097C27" w:rsidRDefault="00097C27" w:rsidP="001A1D39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</w:tr>
                      <w:tr w:rsidR="00097C27" w14:paraId="319BB526" w14:textId="77777777" w:rsidTr="00D07514">
                        <w:trPr>
                          <w:trHeight w:val="605"/>
                        </w:trPr>
                        <w:tc>
                          <w:tcPr>
                            <w:tcW w:w="1435" w:type="dxa"/>
                          </w:tcPr>
                          <w:p w14:paraId="0CAF78A9" w14:textId="25E077F5" w:rsidR="00097C27" w:rsidRPr="00312217" w:rsidRDefault="00097C27" w:rsidP="00AF71E4">
                            <w:pPr>
                              <w:pStyle w:val="Normal-Centered"/>
                              <w:jc w:val="left"/>
                              <w:rPr>
                                <w:sz w:val="22"/>
                                <w:szCs w:val="32"/>
                              </w:rPr>
                            </w:pPr>
                            <w:permStart w:id="1031410069" w:edGrp="everyone" w:colFirst="1" w:colLast="1"/>
                            <w:permEnd w:id="415106525"/>
                            <w:r w:rsidRPr="00312217">
                              <w:rPr>
                                <w:sz w:val="22"/>
                                <w:szCs w:val="32"/>
                              </w:rPr>
                              <w:t>Date Identified:</w:t>
                            </w:r>
                          </w:p>
                        </w:tc>
                        <w:tc>
                          <w:tcPr>
                            <w:tcW w:w="9027" w:type="dxa"/>
                            <w:vAlign w:val="bottom"/>
                          </w:tcPr>
                          <w:sdt>
                            <w:sdtPr>
                              <w:id w:val="1995832254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2B493C8" w14:textId="03B21C08" w:rsidR="00097C27" w:rsidRDefault="00097C27" w:rsidP="00AF71E4">
                                <w:r w:rsidRPr="005A7310">
                                  <w:rPr>
                                    <w:rStyle w:val="PlaceholderText"/>
                                  </w:rPr>
                                  <w:t xml:space="preserve">Click </w:t>
                                </w:r>
                                <w:r w:rsidR="008B4CC7">
                                  <w:rPr>
                                    <w:rStyle w:val="PlaceholderText"/>
                                  </w:rPr>
                                  <w:t xml:space="preserve">here </w:t>
                                </w:r>
                                <w:r w:rsidRPr="005A7310">
                                  <w:rPr>
                                    <w:rStyle w:val="PlaceholderText"/>
                                  </w:rPr>
                                  <w:t>to enter a date.</w:t>
                                </w:r>
                              </w:p>
                            </w:sdtContent>
                          </w:sdt>
                          <w:p w14:paraId="249635D3" w14:textId="77777777" w:rsidR="00097C27" w:rsidRDefault="00097C27" w:rsidP="00AF71E4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</w:tr>
                      <w:tr w:rsidR="00097C27" w14:paraId="3C965A94" w14:textId="77777777" w:rsidTr="00FA6643">
                        <w:trPr>
                          <w:trHeight w:val="605"/>
                        </w:trPr>
                        <w:tc>
                          <w:tcPr>
                            <w:tcW w:w="1435" w:type="dxa"/>
                          </w:tcPr>
                          <w:p w14:paraId="54AED276" w14:textId="52114458" w:rsidR="00097C27" w:rsidRPr="00312217" w:rsidRDefault="00097C27" w:rsidP="001A1D39">
                            <w:pPr>
                              <w:pStyle w:val="Normal-Centered"/>
                              <w:jc w:val="left"/>
                              <w:rPr>
                                <w:sz w:val="22"/>
                                <w:szCs w:val="32"/>
                              </w:rPr>
                            </w:pPr>
                            <w:permStart w:id="1085635173" w:edGrp="everyone" w:colFirst="1" w:colLast="1"/>
                            <w:permEnd w:id="1031410069"/>
                            <w:r w:rsidRPr="00312217">
                              <w:rPr>
                                <w:sz w:val="22"/>
                                <w:szCs w:val="32"/>
                              </w:rPr>
                              <w:t>Species of Animal*:</w:t>
                            </w:r>
                          </w:p>
                        </w:tc>
                        <w:sdt>
                          <w:sdtPr>
                            <w:id w:val="-405609889"/>
                            <w:showingPlcHdr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9027" w:type="dxa"/>
                                <w:vAlign w:val="bottom"/>
                              </w:tcPr>
                              <w:p w14:paraId="51CCE5BD" w14:textId="685E7B44" w:rsidR="00097C27" w:rsidRDefault="00C8765F" w:rsidP="00FA6643">
                                <w:r w:rsidRPr="001A0C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97C27" w14:paraId="433326EF" w14:textId="77777777" w:rsidTr="00FA6643">
                        <w:trPr>
                          <w:trHeight w:val="605"/>
                        </w:trPr>
                        <w:tc>
                          <w:tcPr>
                            <w:tcW w:w="1435" w:type="dxa"/>
                          </w:tcPr>
                          <w:p w14:paraId="0E08D758" w14:textId="781946E6" w:rsidR="00097C27" w:rsidRPr="00312217" w:rsidRDefault="00097C27" w:rsidP="001A1D39">
                            <w:pPr>
                              <w:pStyle w:val="Normal-Centered"/>
                              <w:jc w:val="left"/>
                              <w:rPr>
                                <w:sz w:val="22"/>
                                <w:szCs w:val="32"/>
                              </w:rPr>
                            </w:pPr>
                            <w:permStart w:id="680267006" w:edGrp="everyone" w:colFirst="1" w:colLast="1"/>
                            <w:permEnd w:id="1085635173"/>
                            <w:r w:rsidRPr="00312217">
                              <w:rPr>
                                <w:sz w:val="22"/>
                                <w:szCs w:val="32"/>
                              </w:rPr>
                              <w:t>Number of Animals Involved:</w:t>
                            </w:r>
                          </w:p>
                        </w:tc>
                        <w:sdt>
                          <w:sdtPr>
                            <w:id w:val="-1598396445"/>
                            <w:showingPlcHdr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9027" w:type="dxa"/>
                                <w:vAlign w:val="bottom"/>
                              </w:tcPr>
                              <w:p w14:paraId="043A148D" w14:textId="4A8780AD" w:rsidR="00097C27" w:rsidRDefault="00C8765F" w:rsidP="00FA6643">
                                <w:r w:rsidRPr="001A0C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97C27" w14:paraId="125CEEF2" w14:textId="77777777" w:rsidTr="00FA6643">
                        <w:trPr>
                          <w:trHeight w:val="605"/>
                        </w:trPr>
                        <w:tc>
                          <w:tcPr>
                            <w:tcW w:w="1435" w:type="dxa"/>
                          </w:tcPr>
                          <w:p w14:paraId="43A5159F" w14:textId="3105C88A" w:rsidR="00097C27" w:rsidRPr="00312217" w:rsidRDefault="00097C27" w:rsidP="001A1D39">
                            <w:pPr>
                              <w:pStyle w:val="Normal-Centered"/>
                              <w:jc w:val="left"/>
                              <w:rPr>
                                <w:sz w:val="22"/>
                                <w:szCs w:val="32"/>
                              </w:rPr>
                            </w:pPr>
                            <w:permStart w:id="272505167" w:edGrp="everyone" w:colFirst="1" w:colLast="1"/>
                            <w:permEnd w:id="680267006"/>
                            <w:r w:rsidRPr="00312217">
                              <w:rPr>
                                <w:sz w:val="22"/>
                                <w:szCs w:val="32"/>
                              </w:rPr>
                              <w:t>Location of Event:</w:t>
                            </w:r>
                          </w:p>
                        </w:tc>
                        <w:sdt>
                          <w:sdtPr>
                            <w:id w:val="540011356"/>
                            <w:showingPlcHdr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9027" w:type="dxa"/>
                                <w:vAlign w:val="bottom"/>
                              </w:tcPr>
                              <w:p w14:paraId="2F3B55F2" w14:textId="0AE01520" w:rsidR="00097C27" w:rsidRDefault="00C8765F" w:rsidP="00FA6643">
                                <w:r w:rsidRPr="001A0C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ermEnd w:id="272505167"/>
                    <w:p w14:paraId="591DE6CF" w14:textId="7FDECB86" w:rsidR="00097C27" w:rsidRPr="00312217" w:rsidRDefault="00097C27" w:rsidP="00C070C7">
                      <w:pPr>
                        <w:pStyle w:val="Normal-Centered"/>
                        <w:jc w:val="left"/>
                        <w:rPr>
                          <w:sz w:val="20"/>
                          <w:szCs w:val="28"/>
                        </w:rPr>
                      </w:pPr>
                      <w:r w:rsidRPr="00312217">
                        <w:rPr>
                          <w:sz w:val="20"/>
                          <w:szCs w:val="28"/>
                        </w:rPr>
                        <w:t>*Adverse events affecting USDA-regulated species require a separate report per affected animal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FEAD77" w14:textId="113053E2" w:rsidR="00AF5E8F" w:rsidRPr="009204B1" w:rsidRDefault="00AF5E8F" w:rsidP="00FB3392">
      <w:pPr>
        <w:pStyle w:val="Default"/>
        <w:rPr>
          <w:rFonts w:eastAsiaTheme="minorHAnsi"/>
          <w:b/>
          <w:bCs/>
          <w:color w:val="auto"/>
          <w:sz w:val="22"/>
          <w:szCs w:val="22"/>
        </w:rPr>
      </w:pPr>
    </w:p>
    <w:p w14:paraId="0FBD5E91" w14:textId="77777777" w:rsidR="00E420FC" w:rsidRPr="009204B1" w:rsidRDefault="00FB3392" w:rsidP="00FB3392">
      <w:pPr>
        <w:pStyle w:val="Default"/>
        <w:rPr>
          <w:rFonts w:eastAsiaTheme="minorHAnsi"/>
          <w:b/>
          <w:bCs/>
          <w:color w:val="auto"/>
          <w:sz w:val="22"/>
          <w:szCs w:val="22"/>
        </w:rPr>
      </w:pPr>
      <w:r w:rsidRPr="009204B1">
        <w:rPr>
          <w:rFonts w:eastAsiaTheme="minorHAnsi"/>
          <w:b/>
          <w:bCs/>
          <w:color w:val="auto"/>
          <w:sz w:val="22"/>
          <w:szCs w:val="22"/>
        </w:rPr>
        <w:t>Is the possibility of this event noted in the current approved IACUC protocol?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</w:tblGrid>
      <w:tr w:rsidR="00E420FC" w:rsidRPr="009204B1" w14:paraId="1E08BF01" w14:textId="77777777" w:rsidTr="00C813B1">
        <w:tc>
          <w:tcPr>
            <w:tcW w:w="1705" w:type="dxa"/>
          </w:tcPr>
          <w:permStart w:id="139427484" w:edGrp="everyone" w:colFirst="0" w:colLast="0"/>
          <w:permStart w:id="887489086" w:edGrp="everyone" w:colFirst="1" w:colLast="1"/>
          <w:permStart w:id="691608685" w:edGrp="everyone" w:colFirst="2" w:colLast="2"/>
          <w:p w14:paraId="6383BA8A" w14:textId="60D8DD86" w:rsidR="00E420FC" w:rsidRPr="009204B1" w:rsidRDefault="006071A3" w:rsidP="00FB3392">
            <w:pPr>
              <w:pStyle w:val="Default"/>
              <w:rPr>
                <w:rFonts w:eastAsiaTheme="minorHAns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b/>
                  <w:bCs/>
                  <w:color w:val="auto"/>
                  <w:sz w:val="22"/>
                  <w:szCs w:val="22"/>
                </w:rPr>
                <w:id w:val="-16733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FF" w:rsidRPr="009204B1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922FF" w:rsidRPr="009204B1">
              <w:rPr>
                <w:rFonts w:eastAsiaTheme="minorHAnsi"/>
                <w:b/>
                <w:bCs/>
                <w:color w:val="auto"/>
                <w:sz w:val="22"/>
                <w:szCs w:val="22"/>
              </w:rPr>
              <w:t xml:space="preserve">  Yes</w:t>
            </w:r>
          </w:p>
        </w:tc>
        <w:tc>
          <w:tcPr>
            <w:tcW w:w="1980" w:type="dxa"/>
          </w:tcPr>
          <w:p w14:paraId="4F983A7D" w14:textId="5ABBA14B" w:rsidR="00E420FC" w:rsidRPr="009204B1" w:rsidRDefault="006071A3" w:rsidP="00FB3392">
            <w:pPr>
              <w:pStyle w:val="Default"/>
              <w:rPr>
                <w:rFonts w:eastAsiaTheme="minorHAns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b/>
                  <w:bCs/>
                  <w:color w:val="auto"/>
                  <w:sz w:val="22"/>
                  <w:szCs w:val="22"/>
                </w:rPr>
                <w:id w:val="7275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FF" w:rsidRPr="009204B1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922FF" w:rsidRPr="009204B1">
              <w:rPr>
                <w:rFonts w:eastAsiaTheme="minorHAnsi"/>
                <w:b/>
                <w:bCs/>
                <w:color w:val="auto"/>
                <w:sz w:val="22"/>
                <w:szCs w:val="22"/>
              </w:rPr>
              <w:t xml:space="preserve">  No</w:t>
            </w:r>
          </w:p>
        </w:tc>
      </w:tr>
    </w:tbl>
    <w:permEnd w:id="139427484"/>
    <w:permEnd w:id="887489086"/>
    <w:permEnd w:id="691608685"/>
    <w:p w14:paraId="7D22A350" w14:textId="3B87AC8D" w:rsidR="000E68A5" w:rsidRPr="000E68A5" w:rsidRDefault="00182BD9" w:rsidP="000E68A5">
      <w:pPr>
        <w:pStyle w:val="Default"/>
        <w:rPr>
          <w:rFonts w:eastAsiaTheme="minorHAnsi"/>
          <w:b/>
          <w:bCs/>
          <w:color w:val="auto"/>
          <w:sz w:val="22"/>
          <w:szCs w:val="22"/>
        </w:rPr>
      </w:pPr>
      <w:r>
        <w:rPr>
          <w:rFonts w:eastAsiaTheme="minorHAnsi"/>
          <w:b/>
          <w:bCs/>
          <w:color w:val="auto"/>
          <w:sz w:val="22"/>
          <w:szCs w:val="22"/>
        </w:rPr>
        <w:t xml:space="preserve">   </w:t>
      </w:r>
      <w:r w:rsidR="000E68A5">
        <w:rPr>
          <w:rFonts w:eastAsiaTheme="minorHAnsi"/>
          <w:b/>
          <w:bCs/>
          <w:color w:val="auto"/>
          <w:sz w:val="22"/>
          <w:szCs w:val="22"/>
        </w:rPr>
        <w:t>If yes, please describe how and where it is addressed in the protocol</w:t>
      </w:r>
      <w:r w:rsidR="000E68A5" w:rsidRPr="000E68A5">
        <w:rPr>
          <w:rFonts w:eastAsiaTheme="minorHAnsi"/>
          <w:b/>
          <w:bCs/>
          <w:color w:val="auto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68A5" w:rsidRPr="000E68A5" w14:paraId="1910DD24" w14:textId="77777777" w:rsidTr="0017513E">
        <w:permStart w:id="356259104" w:edGrp="everyone" w:colFirst="1" w:colLast="1" w:displacedByCustomXml="next"/>
        <w:permStart w:id="749293400" w:edGrp="everyone" w:colFirst="0" w:colLast="0" w:displacedByCustomXml="next"/>
        <w:sdt>
          <w:sdtPr>
            <w:rPr>
              <w:rFonts w:eastAsiaTheme="minorHAnsi"/>
              <w:b/>
              <w:bCs/>
            </w:rPr>
            <w:id w:val="-1460411693"/>
            <w:placeholder>
              <w:docPart w:val="5DCEBA7032F24729A4A576F67033ECEE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14:paraId="34E039A9" w14:textId="77777777" w:rsidR="000E68A5" w:rsidRPr="000E68A5" w:rsidRDefault="000E68A5" w:rsidP="000E68A5">
                <w:pPr>
                  <w:pStyle w:val="Default"/>
                  <w:rPr>
                    <w:rFonts w:eastAsiaTheme="minorHAnsi"/>
                    <w:b/>
                    <w:bCs/>
                  </w:rPr>
                </w:pPr>
                <w:r w:rsidRPr="000E68A5">
                  <w:rPr>
                    <w:b/>
                    <w:bCs/>
                  </w:rPr>
                  <w:t>Click here to enter text.</w:t>
                </w:r>
              </w:p>
            </w:tc>
          </w:sdtContent>
        </w:sdt>
      </w:tr>
      <w:permEnd w:id="749293400"/>
      <w:permEnd w:id="356259104"/>
    </w:tbl>
    <w:p w14:paraId="60310000" w14:textId="37007244" w:rsidR="00E420FC" w:rsidRDefault="00E420FC" w:rsidP="00FB3392">
      <w:pPr>
        <w:pStyle w:val="Default"/>
        <w:rPr>
          <w:rFonts w:eastAsiaTheme="minorHAnsi"/>
          <w:b/>
          <w:bCs/>
          <w:color w:val="auto"/>
          <w:sz w:val="22"/>
          <w:szCs w:val="22"/>
        </w:rPr>
      </w:pPr>
    </w:p>
    <w:p w14:paraId="216020F5" w14:textId="77777777" w:rsidR="006071A3" w:rsidRDefault="006071A3" w:rsidP="00FB3392">
      <w:pPr>
        <w:pStyle w:val="Default"/>
        <w:rPr>
          <w:rFonts w:eastAsiaTheme="minorHAnsi"/>
          <w:b/>
          <w:bCs/>
          <w:color w:val="auto"/>
          <w:sz w:val="22"/>
          <w:szCs w:val="22"/>
        </w:rPr>
      </w:pPr>
    </w:p>
    <w:p w14:paraId="621AF1FC" w14:textId="77777777" w:rsidR="006071A3" w:rsidRPr="009204B1" w:rsidRDefault="006071A3" w:rsidP="00FB3392">
      <w:pPr>
        <w:pStyle w:val="Default"/>
        <w:rPr>
          <w:rFonts w:eastAsiaTheme="minorHAnsi"/>
          <w:b/>
          <w:bCs/>
          <w:color w:val="auto"/>
          <w:sz w:val="22"/>
          <w:szCs w:val="22"/>
        </w:rPr>
      </w:pPr>
    </w:p>
    <w:p w14:paraId="7602A075" w14:textId="3683E50F" w:rsidR="005E2AD0" w:rsidRPr="009204B1" w:rsidRDefault="00FB3392" w:rsidP="00FB3392">
      <w:pPr>
        <w:pStyle w:val="Default"/>
        <w:rPr>
          <w:rFonts w:eastAsiaTheme="minorHAnsi"/>
          <w:color w:val="auto"/>
          <w:sz w:val="22"/>
          <w:szCs w:val="22"/>
        </w:rPr>
      </w:pPr>
      <w:r w:rsidRPr="009204B1">
        <w:rPr>
          <w:rFonts w:eastAsiaTheme="minorHAnsi"/>
          <w:b/>
          <w:bCs/>
          <w:color w:val="auto"/>
          <w:sz w:val="22"/>
          <w:szCs w:val="22"/>
        </w:rPr>
        <w:lastRenderedPageBreak/>
        <w:t>Does this event require a change to the protocol</w:t>
      </w:r>
      <w:r w:rsidR="00494893">
        <w:rPr>
          <w:rFonts w:eastAsiaTheme="minorHAnsi"/>
          <w:b/>
          <w:bCs/>
          <w:color w:val="auto"/>
          <w:sz w:val="22"/>
          <w:szCs w:val="22"/>
        </w:rPr>
        <w:t xml:space="preserve"> (e.g., procedures, personnel, training plan)</w:t>
      </w:r>
      <w:r w:rsidR="005E2AD0" w:rsidRPr="009204B1">
        <w:rPr>
          <w:rFonts w:eastAsiaTheme="minorHAnsi"/>
          <w:b/>
          <w:bCs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</w:tblGrid>
      <w:tr w:rsidR="005E2AD0" w:rsidRPr="009204B1" w14:paraId="658FBBBD" w14:textId="77777777" w:rsidTr="00C813B1">
        <w:tc>
          <w:tcPr>
            <w:tcW w:w="1705" w:type="dxa"/>
          </w:tcPr>
          <w:permStart w:id="306194804" w:edGrp="everyone" w:colFirst="0" w:colLast="0"/>
          <w:permStart w:id="1575830564" w:edGrp="everyone" w:colFirst="1" w:colLast="1"/>
          <w:permStart w:id="1290997719" w:edGrp="everyone" w:colFirst="2" w:colLast="2"/>
          <w:p w14:paraId="788E190E" w14:textId="77777777" w:rsidR="005E2AD0" w:rsidRPr="009204B1" w:rsidRDefault="006071A3" w:rsidP="00097C27">
            <w:pPr>
              <w:pStyle w:val="Default"/>
              <w:rPr>
                <w:rFonts w:eastAsiaTheme="minorHAns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b/>
                  <w:bCs/>
                  <w:color w:val="auto"/>
                  <w:sz w:val="22"/>
                  <w:szCs w:val="22"/>
                </w:rPr>
                <w:id w:val="-11468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D0" w:rsidRPr="009204B1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E2AD0" w:rsidRPr="009204B1">
              <w:rPr>
                <w:rFonts w:eastAsiaTheme="minorHAnsi"/>
                <w:b/>
                <w:bCs/>
                <w:color w:val="auto"/>
                <w:sz w:val="22"/>
                <w:szCs w:val="22"/>
              </w:rPr>
              <w:t xml:space="preserve">  Yes</w:t>
            </w:r>
          </w:p>
        </w:tc>
        <w:tc>
          <w:tcPr>
            <w:tcW w:w="1980" w:type="dxa"/>
          </w:tcPr>
          <w:p w14:paraId="7E64369A" w14:textId="7F5FC627" w:rsidR="005E2AD0" w:rsidRPr="009204B1" w:rsidRDefault="006071A3" w:rsidP="00097C27">
            <w:pPr>
              <w:pStyle w:val="Default"/>
              <w:rPr>
                <w:rFonts w:eastAsiaTheme="minorHAns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b/>
                  <w:bCs/>
                  <w:color w:val="auto"/>
                  <w:sz w:val="22"/>
                  <w:szCs w:val="22"/>
                </w:rPr>
                <w:id w:val="-5039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3B1" w:rsidRPr="009204B1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E2AD0" w:rsidRPr="009204B1">
              <w:rPr>
                <w:rFonts w:eastAsiaTheme="minorHAnsi"/>
                <w:b/>
                <w:bCs/>
                <w:color w:val="auto"/>
                <w:sz w:val="22"/>
                <w:szCs w:val="22"/>
              </w:rPr>
              <w:t xml:space="preserve">  No</w:t>
            </w:r>
          </w:p>
        </w:tc>
      </w:tr>
    </w:tbl>
    <w:permEnd w:id="306194804"/>
    <w:permEnd w:id="1575830564"/>
    <w:permEnd w:id="1290997719"/>
    <w:p w14:paraId="6FEE6090" w14:textId="67E2772B" w:rsidR="00FB3392" w:rsidRPr="009204B1" w:rsidRDefault="00FB3392" w:rsidP="00FB3392">
      <w:pPr>
        <w:pStyle w:val="Default"/>
        <w:rPr>
          <w:rFonts w:eastAsiaTheme="minorHAnsi"/>
          <w:b/>
          <w:bCs/>
          <w:color w:val="auto"/>
          <w:sz w:val="22"/>
          <w:szCs w:val="22"/>
        </w:rPr>
      </w:pPr>
      <w:r w:rsidRPr="009204B1">
        <w:rPr>
          <w:rFonts w:eastAsiaTheme="minorHAnsi"/>
          <w:color w:val="auto"/>
          <w:sz w:val="22"/>
          <w:szCs w:val="22"/>
        </w:rPr>
        <w:br/>
      </w:r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If yes, please submit an </w:t>
      </w:r>
      <w:hyperlink r:id="rId12" w:history="1">
        <w:r w:rsidRPr="009204B1">
          <w:rPr>
            <w:rStyle w:val="Hyperlink"/>
            <w:rFonts w:eastAsiaTheme="minorHAnsi"/>
            <w:bCs/>
            <w:sz w:val="22"/>
            <w:szCs w:val="22"/>
          </w:rPr>
          <w:t>IACUC Amendment Form</w:t>
        </w:r>
      </w:hyperlink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 with this report.</w:t>
      </w:r>
    </w:p>
    <w:p w14:paraId="26FB65D5" w14:textId="77777777" w:rsidR="00FB3392" w:rsidRPr="009204B1" w:rsidRDefault="00FB3392" w:rsidP="00FB3392">
      <w:pPr>
        <w:pStyle w:val="Default"/>
        <w:rPr>
          <w:rFonts w:eastAsiaTheme="minorHAnsi"/>
          <w:color w:val="auto"/>
          <w:sz w:val="22"/>
          <w:szCs w:val="22"/>
        </w:rPr>
      </w:pPr>
    </w:p>
    <w:p w14:paraId="157E570D" w14:textId="699182A4" w:rsidR="00FB3392" w:rsidRPr="009204B1" w:rsidRDefault="00FB3392" w:rsidP="00FB3392">
      <w:pPr>
        <w:pStyle w:val="Default"/>
        <w:rPr>
          <w:rFonts w:eastAsiaTheme="minorHAnsi"/>
          <w:b/>
          <w:bCs/>
          <w:color w:val="auto"/>
          <w:sz w:val="22"/>
          <w:szCs w:val="22"/>
        </w:rPr>
      </w:pPr>
      <w:bookmarkStart w:id="0" w:name="_Hlk150171168"/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Provide a </w:t>
      </w:r>
      <w:r w:rsidR="004F37A3">
        <w:rPr>
          <w:rFonts w:eastAsiaTheme="minorHAnsi"/>
          <w:b/>
          <w:bCs/>
          <w:color w:val="auto"/>
          <w:sz w:val="22"/>
          <w:szCs w:val="22"/>
        </w:rPr>
        <w:t xml:space="preserve">detailed </w:t>
      </w:r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description of the </w:t>
      </w:r>
      <w:r w:rsidR="004F37A3">
        <w:rPr>
          <w:rFonts w:eastAsiaTheme="minorHAnsi"/>
          <w:b/>
          <w:bCs/>
          <w:color w:val="auto"/>
          <w:sz w:val="22"/>
          <w:szCs w:val="22"/>
        </w:rPr>
        <w:t>adverse</w:t>
      </w:r>
      <w:r w:rsidR="004F37A3" w:rsidRPr="009204B1">
        <w:rPr>
          <w:rFonts w:eastAsiaTheme="minorHAnsi"/>
          <w:b/>
          <w:bCs/>
          <w:color w:val="auto"/>
          <w:sz w:val="22"/>
          <w:szCs w:val="22"/>
        </w:rPr>
        <w:t xml:space="preserve"> </w:t>
      </w:r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event. Include the </w:t>
      </w:r>
      <w:r w:rsidR="003C1E7F">
        <w:rPr>
          <w:rFonts w:eastAsiaTheme="minorHAnsi"/>
          <w:b/>
          <w:bCs/>
          <w:color w:val="auto"/>
          <w:sz w:val="22"/>
          <w:szCs w:val="22"/>
        </w:rPr>
        <w:t xml:space="preserve">personnel involved and the </w:t>
      </w:r>
      <w:r w:rsidRPr="009204B1">
        <w:rPr>
          <w:rFonts w:eastAsiaTheme="minorHAnsi"/>
          <w:b/>
          <w:bCs/>
          <w:color w:val="auto"/>
          <w:sz w:val="22"/>
          <w:szCs w:val="22"/>
        </w:rPr>
        <w:t>disposition</w:t>
      </w:r>
      <w:r w:rsidR="00BD6CC3">
        <w:rPr>
          <w:rFonts w:eastAsiaTheme="minorHAnsi"/>
          <w:b/>
          <w:bCs/>
          <w:color w:val="auto"/>
          <w:sz w:val="22"/>
          <w:szCs w:val="22"/>
        </w:rPr>
        <w:t>/current status</w:t>
      </w:r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 of the animal</w:t>
      </w:r>
      <w:r w:rsidR="003C1E7F">
        <w:rPr>
          <w:rFonts w:eastAsiaTheme="minorHAnsi"/>
          <w:b/>
          <w:bCs/>
          <w:color w:val="auto"/>
          <w:sz w:val="22"/>
          <w:szCs w:val="22"/>
        </w:rPr>
        <w:t>s</w:t>
      </w:r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 </w:t>
      </w:r>
      <w:r w:rsidR="00BD6CC3">
        <w:rPr>
          <w:rFonts w:eastAsiaTheme="minorHAnsi"/>
          <w:b/>
          <w:bCs/>
          <w:color w:val="auto"/>
          <w:sz w:val="22"/>
          <w:szCs w:val="22"/>
        </w:rPr>
        <w:t xml:space="preserve">involved </w:t>
      </w:r>
      <w:r w:rsidRPr="009204B1">
        <w:rPr>
          <w:rFonts w:eastAsiaTheme="minorHAnsi"/>
          <w:b/>
          <w:bCs/>
          <w:color w:val="auto"/>
          <w:sz w:val="22"/>
          <w:szCs w:val="22"/>
        </w:rPr>
        <w:t>(e.g., treated, recovered, euthanized, fatal,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7C27" w:rsidRPr="009204B1" w14:paraId="5FDACD67" w14:textId="77777777" w:rsidTr="00097C27">
        <w:permStart w:id="1568098480" w:edGrp="everyone" w:colFirst="1" w:colLast="1" w:displacedByCustomXml="next"/>
        <w:permStart w:id="120544885" w:edGrp="everyone" w:colFirst="0" w:colLast="0" w:displacedByCustomXml="next"/>
        <w:sdt>
          <w:sdtPr>
            <w:rPr>
              <w:rFonts w:eastAsiaTheme="minorHAnsi"/>
              <w:b/>
              <w:bCs/>
              <w:color w:val="auto"/>
              <w:sz w:val="22"/>
              <w:szCs w:val="22"/>
            </w:rPr>
            <w:id w:val="-1316488411"/>
            <w:placeholder>
              <w:docPart w:val="085227BFF7A64353B2FFF480B62280D0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14:paraId="0FF5B2D8" w14:textId="54C2AE35" w:rsidR="00097C27" w:rsidRPr="009204B1" w:rsidRDefault="00040645" w:rsidP="00FB3392">
                <w:pPr>
                  <w:pStyle w:val="Default"/>
                  <w:rPr>
                    <w:rFonts w:eastAsiaTheme="minorHAnsi"/>
                    <w:b/>
                    <w:bCs/>
                    <w:color w:val="auto"/>
                    <w:sz w:val="22"/>
                    <w:szCs w:val="22"/>
                  </w:rPr>
                </w:pPr>
                <w:r w:rsidRPr="009204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permEnd w:id="120544885"/>
      <w:permEnd w:id="1568098480"/>
    </w:tbl>
    <w:p w14:paraId="7CCD6993" w14:textId="66C320C7" w:rsidR="00097C27" w:rsidRPr="009204B1" w:rsidRDefault="00097C27" w:rsidP="00FB3392">
      <w:pPr>
        <w:pStyle w:val="Default"/>
        <w:rPr>
          <w:rFonts w:eastAsiaTheme="minorHAnsi"/>
          <w:b/>
          <w:bCs/>
          <w:color w:val="auto"/>
          <w:sz w:val="22"/>
          <w:szCs w:val="22"/>
        </w:rPr>
      </w:pPr>
    </w:p>
    <w:p w14:paraId="2CC2A454" w14:textId="517708F9" w:rsidR="00FB3392" w:rsidRPr="009204B1" w:rsidRDefault="00FB3392" w:rsidP="00FB3392">
      <w:pPr>
        <w:pStyle w:val="Default"/>
        <w:rPr>
          <w:rFonts w:eastAsiaTheme="minorHAnsi"/>
          <w:color w:val="auto"/>
          <w:sz w:val="22"/>
          <w:szCs w:val="22"/>
        </w:rPr>
      </w:pPr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Provide a description of how this </w:t>
      </w:r>
      <w:r w:rsidR="00BD6CC3">
        <w:rPr>
          <w:rFonts w:eastAsiaTheme="minorHAnsi"/>
          <w:b/>
          <w:bCs/>
          <w:color w:val="auto"/>
          <w:sz w:val="22"/>
          <w:szCs w:val="22"/>
        </w:rPr>
        <w:t>adverse</w:t>
      </w:r>
      <w:r w:rsidR="00BD6CC3" w:rsidRPr="009204B1">
        <w:rPr>
          <w:rFonts w:eastAsiaTheme="minorHAnsi"/>
          <w:b/>
          <w:bCs/>
          <w:color w:val="auto"/>
          <w:sz w:val="22"/>
          <w:szCs w:val="22"/>
        </w:rPr>
        <w:t xml:space="preserve"> </w:t>
      </w:r>
      <w:r w:rsidRPr="009204B1">
        <w:rPr>
          <w:rFonts w:eastAsiaTheme="minorHAnsi"/>
          <w:b/>
          <w:bCs/>
          <w:color w:val="auto"/>
          <w:sz w:val="22"/>
          <w:szCs w:val="22"/>
        </w:rPr>
        <w:t>event was managed, including any consultation with Attending Veterinarian, ACF Manager, ACF Staff, etc.: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7C27" w:rsidRPr="009204B1" w14:paraId="34CEB72D" w14:textId="77777777" w:rsidTr="00097C27">
        <w:permStart w:id="1119033993" w:edGrp="everyone" w:colFirst="1" w:colLast="1" w:displacedByCustomXml="next"/>
        <w:permStart w:id="1910140697" w:edGrp="everyone" w:colFirst="0" w:colLast="0" w:displacedByCustomXml="next"/>
        <w:sdt>
          <w:sdtPr>
            <w:rPr>
              <w:rFonts w:eastAsiaTheme="minorHAnsi"/>
              <w:color w:val="auto"/>
              <w:sz w:val="22"/>
              <w:szCs w:val="22"/>
            </w:rPr>
            <w:id w:val="-606580137"/>
            <w:placeholder>
              <w:docPart w:val="47717A570E9345EA94CED089CAA695E8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14:paraId="23E21F12" w14:textId="1C07A1BD" w:rsidR="00097C27" w:rsidRPr="009204B1" w:rsidRDefault="00040645" w:rsidP="00FB3392">
                <w:pPr>
                  <w:pStyle w:val="Default"/>
                  <w:rPr>
                    <w:rFonts w:eastAsiaTheme="minorHAnsi"/>
                    <w:color w:val="auto"/>
                    <w:sz w:val="22"/>
                    <w:szCs w:val="22"/>
                  </w:rPr>
                </w:pPr>
                <w:r w:rsidRPr="009204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910140697"/>
      <w:permEnd w:id="1119033993"/>
    </w:tbl>
    <w:p w14:paraId="74405EEA" w14:textId="0E5817C1" w:rsidR="00D17A77" w:rsidRPr="009204B1" w:rsidRDefault="00D17A77" w:rsidP="00FB3392">
      <w:pPr>
        <w:pStyle w:val="Default"/>
        <w:rPr>
          <w:rFonts w:eastAsiaTheme="minorHAnsi"/>
          <w:color w:val="auto"/>
          <w:sz w:val="22"/>
          <w:szCs w:val="22"/>
        </w:rPr>
      </w:pPr>
    </w:p>
    <w:p w14:paraId="0E23CDC6" w14:textId="680AAA95" w:rsidR="00FB3392" w:rsidRPr="009204B1" w:rsidRDefault="00FB3392" w:rsidP="00FB3392">
      <w:pPr>
        <w:pStyle w:val="Default"/>
        <w:rPr>
          <w:rFonts w:eastAsiaTheme="minorHAnsi"/>
          <w:color w:val="auto"/>
          <w:sz w:val="22"/>
          <w:szCs w:val="22"/>
        </w:rPr>
      </w:pPr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Provide a description of </w:t>
      </w:r>
      <w:r w:rsidR="00AC6030">
        <w:rPr>
          <w:rFonts w:eastAsiaTheme="minorHAnsi"/>
          <w:b/>
          <w:bCs/>
          <w:color w:val="auto"/>
          <w:sz w:val="22"/>
          <w:szCs w:val="22"/>
        </w:rPr>
        <w:t>any</w:t>
      </w:r>
      <w:r w:rsidR="00AC6030" w:rsidRPr="009204B1">
        <w:rPr>
          <w:rFonts w:eastAsiaTheme="minorHAnsi"/>
          <w:b/>
          <w:bCs/>
          <w:color w:val="auto"/>
          <w:sz w:val="22"/>
          <w:szCs w:val="22"/>
        </w:rPr>
        <w:t xml:space="preserve"> </w:t>
      </w:r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corrective actions </w:t>
      </w:r>
      <w:r w:rsidR="00AC6030">
        <w:rPr>
          <w:rFonts w:eastAsiaTheme="minorHAnsi"/>
          <w:b/>
          <w:bCs/>
          <w:color w:val="auto"/>
          <w:sz w:val="22"/>
          <w:szCs w:val="22"/>
        </w:rPr>
        <w:t xml:space="preserve">already </w:t>
      </w:r>
      <w:r w:rsidRPr="009204B1">
        <w:rPr>
          <w:rFonts w:eastAsiaTheme="minorHAnsi"/>
          <w:b/>
          <w:bCs/>
          <w:color w:val="auto"/>
          <w:sz w:val="22"/>
          <w:szCs w:val="22"/>
        </w:rPr>
        <w:t>taken</w:t>
      </w:r>
      <w:r w:rsidR="00C1136F">
        <w:rPr>
          <w:rFonts w:eastAsiaTheme="minorHAnsi"/>
          <w:b/>
          <w:bCs/>
          <w:color w:val="auto"/>
          <w:sz w:val="22"/>
          <w:szCs w:val="22"/>
        </w:rPr>
        <w:t xml:space="preserve"> and/or planned</w:t>
      </w:r>
      <w:r w:rsidRPr="009204B1">
        <w:rPr>
          <w:rFonts w:eastAsiaTheme="minorHAnsi"/>
          <w:b/>
          <w:bCs/>
          <w:color w:val="auto"/>
          <w:sz w:val="22"/>
          <w:szCs w:val="22"/>
        </w:rPr>
        <w:t xml:space="preserve"> to </w:t>
      </w:r>
      <w:r w:rsidR="00AC6030">
        <w:rPr>
          <w:rFonts w:eastAsiaTheme="minorHAnsi"/>
          <w:b/>
          <w:bCs/>
          <w:color w:val="auto"/>
          <w:sz w:val="22"/>
          <w:szCs w:val="22"/>
        </w:rPr>
        <w:t>avoid recurrence</w:t>
      </w:r>
      <w:r w:rsidR="00C1136F">
        <w:rPr>
          <w:rFonts w:eastAsiaTheme="minorHAnsi"/>
          <w:b/>
          <w:bCs/>
          <w:color w:val="auto"/>
          <w:sz w:val="22"/>
          <w:szCs w:val="22"/>
        </w:rPr>
        <w:t xml:space="preserve"> of this event</w:t>
      </w:r>
      <w:r w:rsidRPr="009204B1">
        <w:rPr>
          <w:rFonts w:eastAsiaTheme="minorHAnsi"/>
          <w:b/>
          <w:bCs/>
          <w:color w:val="auto"/>
          <w:sz w:val="22"/>
          <w:szCs w:val="22"/>
        </w:rPr>
        <w:t>:</w:t>
      </w:r>
      <w:r w:rsidRPr="009204B1">
        <w:rPr>
          <w:rFonts w:eastAsiaTheme="minorHAnsi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7C27" w:rsidRPr="009204B1" w14:paraId="006D3AFB" w14:textId="77777777" w:rsidTr="00097C27">
        <w:permStart w:id="82799542" w:edGrp="everyone" w:colFirst="1" w:colLast="1" w:displacedByCustomXml="next"/>
        <w:permStart w:id="1448022936" w:edGrp="everyone" w:colFirst="0" w:colLast="0" w:displacedByCustomXml="next"/>
        <w:sdt>
          <w:sdtPr>
            <w:rPr>
              <w:rFonts w:eastAsiaTheme="minorHAnsi"/>
              <w:color w:val="auto"/>
              <w:sz w:val="22"/>
              <w:szCs w:val="22"/>
            </w:rPr>
            <w:id w:val="1246387197"/>
            <w:placeholder>
              <w:docPart w:val="EB62BB30F42C47018D8A3D7E29CE02A5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14:paraId="16601E0B" w14:textId="4841FB3A" w:rsidR="00097C27" w:rsidRPr="009204B1" w:rsidRDefault="00040645" w:rsidP="00FB3392">
                <w:pPr>
                  <w:pStyle w:val="Default"/>
                  <w:rPr>
                    <w:rFonts w:eastAsiaTheme="minorHAnsi"/>
                    <w:color w:val="auto"/>
                    <w:sz w:val="22"/>
                    <w:szCs w:val="22"/>
                  </w:rPr>
                </w:pPr>
                <w:r w:rsidRPr="009204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448022936"/>
      <w:permEnd w:id="82799542"/>
    </w:tbl>
    <w:p w14:paraId="58034161" w14:textId="758E17B8" w:rsidR="00C813B1" w:rsidRPr="009204B1" w:rsidRDefault="00C813B1" w:rsidP="00FB3392">
      <w:pPr>
        <w:pStyle w:val="Default"/>
        <w:rPr>
          <w:rFonts w:eastAsiaTheme="minorHAnsi"/>
          <w:color w:val="auto"/>
          <w:sz w:val="22"/>
          <w:szCs w:val="22"/>
        </w:rPr>
      </w:pPr>
    </w:p>
    <w:p w14:paraId="3E57E7BB" w14:textId="77777777" w:rsidR="00FB3392" w:rsidRPr="009204B1" w:rsidRDefault="00FB3392" w:rsidP="00FB3392">
      <w:pPr>
        <w:pStyle w:val="Default"/>
        <w:rPr>
          <w:rFonts w:eastAsiaTheme="minorHAnsi"/>
          <w:color w:val="auto"/>
          <w:sz w:val="22"/>
          <w:szCs w:val="22"/>
        </w:rPr>
      </w:pPr>
    </w:p>
    <w:p w14:paraId="4D61C587" w14:textId="3FB7F3D3" w:rsidR="00FB3392" w:rsidRPr="009204B1" w:rsidRDefault="00FB3392" w:rsidP="00FB3392">
      <w:pPr>
        <w:pStyle w:val="Default"/>
        <w:rPr>
          <w:rFonts w:eastAsiaTheme="minorHAnsi"/>
          <w:color w:val="auto"/>
          <w:sz w:val="22"/>
          <w:szCs w:val="22"/>
        </w:rPr>
      </w:pPr>
      <w:r w:rsidRPr="009204B1">
        <w:rPr>
          <w:rFonts w:eastAsiaTheme="minorHAnsi"/>
          <w:color w:val="auto"/>
          <w:sz w:val="22"/>
          <w:szCs w:val="22"/>
        </w:rPr>
        <w:t xml:space="preserve">Please email this form </w:t>
      </w:r>
      <w:r w:rsidR="00EC1988">
        <w:rPr>
          <w:rFonts w:eastAsiaTheme="minorHAnsi"/>
          <w:color w:val="auto"/>
          <w:sz w:val="22"/>
          <w:szCs w:val="22"/>
        </w:rPr>
        <w:t>within 5 business days</w:t>
      </w:r>
      <w:r w:rsidR="006071A3">
        <w:rPr>
          <w:rFonts w:eastAsiaTheme="minorHAnsi"/>
          <w:color w:val="auto"/>
          <w:sz w:val="22"/>
          <w:szCs w:val="22"/>
        </w:rPr>
        <w:t xml:space="preserve"> of the incident</w:t>
      </w:r>
      <w:r w:rsidR="00EC1988" w:rsidRPr="009204B1">
        <w:rPr>
          <w:rFonts w:eastAsiaTheme="minorHAnsi"/>
          <w:color w:val="auto"/>
          <w:sz w:val="22"/>
          <w:szCs w:val="22"/>
        </w:rPr>
        <w:t xml:space="preserve"> </w:t>
      </w:r>
      <w:r w:rsidRPr="009204B1">
        <w:rPr>
          <w:rFonts w:eastAsiaTheme="minorHAnsi"/>
          <w:color w:val="auto"/>
          <w:sz w:val="22"/>
          <w:szCs w:val="22"/>
        </w:rPr>
        <w:t xml:space="preserve">to </w:t>
      </w:r>
      <w:hyperlink r:id="rId13" w:history="1">
        <w:r w:rsidRPr="009204B1">
          <w:rPr>
            <w:rFonts w:eastAsiaTheme="minorHAnsi"/>
            <w:color w:val="0070C0"/>
            <w:u w:val="single"/>
          </w:rPr>
          <w:t>regulatoryservices@uta.edu</w:t>
        </w:r>
      </w:hyperlink>
      <w:r w:rsidRPr="009204B1">
        <w:rPr>
          <w:rFonts w:eastAsiaTheme="minorHAnsi"/>
          <w:color w:val="auto"/>
          <w:sz w:val="22"/>
          <w:szCs w:val="22"/>
        </w:rPr>
        <w:t xml:space="preserve">. </w:t>
      </w:r>
    </w:p>
    <w:p w14:paraId="3BAE817A" w14:textId="77777777" w:rsidR="00FA6643" w:rsidRPr="00FA6643" w:rsidRDefault="00FA6643" w:rsidP="00FA6643"/>
    <w:sectPr w:rsidR="00FA6643" w:rsidRPr="00FA6643" w:rsidSect="00AF5E8F">
      <w:footerReference w:type="default" r:id="rId14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5A6E" w14:textId="77777777" w:rsidR="00AE643D" w:rsidRDefault="00AE643D" w:rsidP="00400CA8">
      <w:pPr>
        <w:spacing w:after="0" w:line="240" w:lineRule="auto"/>
      </w:pPr>
      <w:r>
        <w:separator/>
      </w:r>
    </w:p>
  </w:endnote>
  <w:endnote w:type="continuationSeparator" w:id="0">
    <w:p w14:paraId="1224395C" w14:textId="77777777" w:rsidR="00AE643D" w:rsidRDefault="00AE643D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BFF0" w14:textId="25023827" w:rsidR="00097C27" w:rsidRDefault="00097C27" w:rsidP="00431F13">
    <w:pPr>
      <w:pStyle w:val="Footer"/>
      <w:tabs>
        <w:tab w:val="right" w:pos="10800"/>
      </w:tabs>
    </w:pPr>
    <w:r w:rsidRPr="00431F13">
      <w:rPr>
        <w:sz w:val="18"/>
        <w:szCs w:val="18"/>
      </w:rPr>
      <w:t xml:space="preserve">IACUC </w:t>
    </w:r>
    <w:r w:rsidR="00EC1988">
      <w:rPr>
        <w:sz w:val="18"/>
        <w:szCs w:val="18"/>
      </w:rPr>
      <w:t>Adverse</w:t>
    </w:r>
    <w:r w:rsidR="00EC1988" w:rsidRPr="00431F13">
      <w:rPr>
        <w:sz w:val="18"/>
        <w:szCs w:val="18"/>
      </w:rPr>
      <w:t xml:space="preserve"> </w:t>
    </w:r>
    <w:r w:rsidRPr="00431F13">
      <w:rPr>
        <w:sz w:val="18"/>
        <w:szCs w:val="18"/>
      </w:rPr>
      <w:t>Event Report Form</w:t>
    </w:r>
    <w:r w:rsidR="00A6153D">
      <w:rPr>
        <w:sz w:val="18"/>
        <w:szCs w:val="18"/>
      </w:rPr>
      <w:t xml:space="preserve"> </w:t>
    </w:r>
    <w:proofErr w:type="gramStart"/>
    <w:r w:rsidR="00A6153D">
      <w:rPr>
        <w:sz w:val="18"/>
        <w:szCs w:val="18"/>
      </w:rPr>
      <w:t xml:space="preserve">-  </w:t>
    </w:r>
    <w:r w:rsidR="00EC1988">
      <w:rPr>
        <w:sz w:val="18"/>
        <w:szCs w:val="18"/>
      </w:rPr>
      <w:t>11</w:t>
    </w:r>
    <w:proofErr w:type="gramEnd"/>
    <w:r w:rsidR="00EC1988">
      <w:rPr>
        <w:sz w:val="18"/>
        <w:szCs w:val="18"/>
      </w:rPr>
      <w:t>/2023</w:t>
    </w:r>
    <w:r>
      <w:tab/>
    </w:r>
    <w:r>
      <w:tab/>
    </w:r>
    <w:r>
      <w:tab/>
    </w:r>
    <w:r w:rsidRPr="00AF5E8F">
      <w:rPr>
        <w:sz w:val="18"/>
        <w:szCs w:val="18"/>
      </w:rPr>
      <w:t xml:space="preserve">Page </w:t>
    </w:r>
    <w:r w:rsidRPr="00AF5E8F">
      <w:rPr>
        <w:sz w:val="18"/>
        <w:szCs w:val="18"/>
      </w:rPr>
      <w:fldChar w:fldCharType="begin"/>
    </w:r>
    <w:r w:rsidRPr="00AF5E8F">
      <w:rPr>
        <w:sz w:val="18"/>
        <w:szCs w:val="18"/>
      </w:rPr>
      <w:instrText xml:space="preserve"> PAGE   \* MERGEFORMAT </w:instrText>
    </w:r>
    <w:r w:rsidRPr="00AF5E8F">
      <w:rPr>
        <w:sz w:val="18"/>
        <w:szCs w:val="18"/>
      </w:rPr>
      <w:fldChar w:fldCharType="separate"/>
    </w:r>
    <w:r w:rsidRPr="00AF5E8F">
      <w:rPr>
        <w:noProof/>
        <w:sz w:val="18"/>
        <w:szCs w:val="18"/>
      </w:rPr>
      <w:t>1</w:t>
    </w:r>
    <w:r w:rsidRPr="00AF5E8F">
      <w:rPr>
        <w:noProof/>
        <w:sz w:val="18"/>
        <w:szCs w:val="18"/>
      </w:rPr>
      <w:fldChar w:fldCharType="end"/>
    </w:r>
    <w:r w:rsidRPr="00AF5E8F">
      <w:rPr>
        <w:sz w:val="18"/>
        <w:szCs w:val="18"/>
      </w:rPr>
      <w:t xml:space="preserve"> of </w:t>
    </w:r>
    <w:r w:rsidR="00A6153D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CA92" w14:textId="77777777" w:rsidR="00AE643D" w:rsidRDefault="00AE643D" w:rsidP="00400CA8">
      <w:pPr>
        <w:spacing w:after="0" w:line="240" w:lineRule="auto"/>
      </w:pPr>
      <w:r>
        <w:separator/>
      </w:r>
    </w:p>
  </w:footnote>
  <w:footnote w:type="continuationSeparator" w:id="0">
    <w:p w14:paraId="338E6FEC" w14:textId="77777777" w:rsidR="00AE643D" w:rsidRDefault="00AE643D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142C"/>
    <w:multiLevelType w:val="multilevel"/>
    <w:tmpl w:val="FD88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552269">
    <w:abstractNumId w:val="0"/>
  </w:num>
  <w:num w:numId="2" w16cid:durableId="841437472">
    <w:abstractNumId w:val="2"/>
  </w:num>
  <w:num w:numId="3" w16cid:durableId="1091897414">
    <w:abstractNumId w:val="1"/>
  </w:num>
  <w:num w:numId="4" w16cid:durableId="1032027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39"/>
    <w:rsid w:val="00000FF6"/>
    <w:rsid w:val="00034C4B"/>
    <w:rsid w:val="00040645"/>
    <w:rsid w:val="000425F3"/>
    <w:rsid w:val="000627DE"/>
    <w:rsid w:val="00097C27"/>
    <w:rsid w:val="000B20F9"/>
    <w:rsid w:val="000C3684"/>
    <w:rsid w:val="000E5B25"/>
    <w:rsid w:val="000E68A5"/>
    <w:rsid w:val="000E7D15"/>
    <w:rsid w:val="0013771C"/>
    <w:rsid w:val="00170908"/>
    <w:rsid w:val="00172CFC"/>
    <w:rsid w:val="00182BD9"/>
    <w:rsid w:val="00192520"/>
    <w:rsid w:val="001A1D39"/>
    <w:rsid w:val="001A32E1"/>
    <w:rsid w:val="001A5FE2"/>
    <w:rsid w:val="001C07AB"/>
    <w:rsid w:val="001C3DA1"/>
    <w:rsid w:val="001D6DD6"/>
    <w:rsid w:val="001E027C"/>
    <w:rsid w:val="00256D52"/>
    <w:rsid w:val="00306025"/>
    <w:rsid w:val="00312217"/>
    <w:rsid w:val="003127D5"/>
    <w:rsid w:val="00314676"/>
    <w:rsid w:val="00357411"/>
    <w:rsid w:val="00357512"/>
    <w:rsid w:val="003604C9"/>
    <w:rsid w:val="003B1A0C"/>
    <w:rsid w:val="003C1E7F"/>
    <w:rsid w:val="00400CA8"/>
    <w:rsid w:val="00407BCC"/>
    <w:rsid w:val="00431F13"/>
    <w:rsid w:val="00446FB1"/>
    <w:rsid w:val="00473D86"/>
    <w:rsid w:val="004822F0"/>
    <w:rsid w:val="00494893"/>
    <w:rsid w:val="004A4219"/>
    <w:rsid w:val="004F37A3"/>
    <w:rsid w:val="005336C1"/>
    <w:rsid w:val="0056138E"/>
    <w:rsid w:val="005922FF"/>
    <w:rsid w:val="00595D01"/>
    <w:rsid w:val="005A2F16"/>
    <w:rsid w:val="005B506D"/>
    <w:rsid w:val="005E2AD0"/>
    <w:rsid w:val="005E5ADD"/>
    <w:rsid w:val="005F5F73"/>
    <w:rsid w:val="006071A3"/>
    <w:rsid w:val="00612701"/>
    <w:rsid w:val="006417FE"/>
    <w:rsid w:val="00664843"/>
    <w:rsid w:val="006810E0"/>
    <w:rsid w:val="006A4037"/>
    <w:rsid w:val="006B5A34"/>
    <w:rsid w:val="006C4F08"/>
    <w:rsid w:val="006D526A"/>
    <w:rsid w:val="006D64E0"/>
    <w:rsid w:val="006F2401"/>
    <w:rsid w:val="00720815"/>
    <w:rsid w:val="00724047"/>
    <w:rsid w:val="00726109"/>
    <w:rsid w:val="00730E88"/>
    <w:rsid w:val="007654A5"/>
    <w:rsid w:val="007664DC"/>
    <w:rsid w:val="007714F5"/>
    <w:rsid w:val="007D526E"/>
    <w:rsid w:val="007D7F2B"/>
    <w:rsid w:val="007F6A48"/>
    <w:rsid w:val="00803E2B"/>
    <w:rsid w:val="00860450"/>
    <w:rsid w:val="00883841"/>
    <w:rsid w:val="008B4CC7"/>
    <w:rsid w:val="008B57B2"/>
    <w:rsid w:val="00912B84"/>
    <w:rsid w:val="009204B1"/>
    <w:rsid w:val="00967C61"/>
    <w:rsid w:val="00994DBA"/>
    <w:rsid w:val="009B1F33"/>
    <w:rsid w:val="009B3051"/>
    <w:rsid w:val="009B3A0E"/>
    <w:rsid w:val="009B6CF4"/>
    <w:rsid w:val="00A00955"/>
    <w:rsid w:val="00A502AB"/>
    <w:rsid w:val="00A52418"/>
    <w:rsid w:val="00A6153D"/>
    <w:rsid w:val="00AA29A1"/>
    <w:rsid w:val="00AC6030"/>
    <w:rsid w:val="00AD4416"/>
    <w:rsid w:val="00AE643D"/>
    <w:rsid w:val="00AF5E8F"/>
    <w:rsid w:val="00AF71E4"/>
    <w:rsid w:val="00B13398"/>
    <w:rsid w:val="00B31DC9"/>
    <w:rsid w:val="00B70B54"/>
    <w:rsid w:val="00B803E6"/>
    <w:rsid w:val="00B87B57"/>
    <w:rsid w:val="00B934BA"/>
    <w:rsid w:val="00B93E13"/>
    <w:rsid w:val="00BC1CA1"/>
    <w:rsid w:val="00BC5FBD"/>
    <w:rsid w:val="00BD140A"/>
    <w:rsid w:val="00BD6CC3"/>
    <w:rsid w:val="00C070C7"/>
    <w:rsid w:val="00C1126E"/>
    <w:rsid w:val="00C1136F"/>
    <w:rsid w:val="00C63287"/>
    <w:rsid w:val="00C729AB"/>
    <w:rsid w:val="00C7752D"/>
    <w:rsid w:val="00C813B1"/>
    <w:rsid w:val="00C8765F"/>
    <w:rsid w:val="00CE169A"/>
    <w:rsid w:val="00D07514"/>
    <w:rsid w:val="00D17A77"/>
    <w:rsid w:val="00DB4380"/>
    <w:rsid w:val="00E20FE8"/>
    <w:rsid w:val="00E420FC"/>
    <w:rsid w:val="00E743D0"/>
    <w:rsid w:val="00EC1988"/>
    <w:rsid w:val="00ED5ABB"/>
    <w:rsid w:val="00F213BB"/>
    <w:rsid w:val="00F213CE"/>
    <w:rsid w:val="00F33B96"/>
    <w:rsid w:val="00F85240"/>
    <w:rsid w:val="00FA6643"/>
    <w:rsid w:val="00FB3392"/>
    <w:rsid w:val="00FF5A5E"/>
    <w:rsid w:val="19FFD29E"/>
    <w:rsid w:val="1FCE9653"/>
    <w:rsid w:val="21A7CE04"/>
    <w:rsid w:val="56DB2B99"/>
    <w:rsid w:val="56EBF05A"/>
    <w:rsid w:val="5A3D0F55"/>
    <w:rsid w:val="658099D8"/>
    <w:rsid w:val="6CFC4B78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C54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customStyle="1" w:styleId="Default">
    <w:name w:val="Default"/>
    <w:rsid w:val="00FB3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392"/>
    <w:rPr>
      <w:color w:val="69A020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B3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392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0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02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30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gulatoryservices@ut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ources.uta.edu/research/regulatory-services/animal-subjects/forms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s.uta.edu/research/regulatory-services/animal-subjects/iacuc-policies-and-procedures.ph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esources.uta.edu/research/regulatory-services/animal-subjects/iacuc-policies-and-procedure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aa\AppData\Roaming\Microsoft\Templates\Parent%20conferenc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5227BFF7A64353B2FFF480B622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819B-040C-4B8E-9650-381F777C130E}"/>
      </w:docPartPr>
      <w:docPartBody>
        <w:p w:rsidR="00F213BB" w:rsidRDefault="00F213BB" w:rsidP="00F213BB">
          <w:pPr>
            <w:pStyle w:val="085227BFF7A64353B2FFF480B62280D04"/>
          </w:pPr>
          <w:r w:rsidRPr="007A1DDE">
            <w:rPr>
              <w:rStyle w:val="PlaceholderText"/>
            </w:rPr>
            <w:t>Click here to enter text.</w:t>
          </w:r>
        </w:p>
      </w:docPartBody>
    </w:docPart>
    <w:docPart>
      <w:docPartPr>
        <w:name w:val="47717A570E9345EA94CED089CAA69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A74C-1657-42A6-A609-64CC3A048498}"/>
      </w:docPartPr>
      <w:docPartBody>
        <w:p w:rsidR="00F213BB" w:rsidRDefault="00F213BB" w:rsidP="00F213BB">
          <w:pPr>
            <w:pStyle w:val="47717A570E9345EA94CED089CAA695E84"/>
          </w:pPr>
          <w:r w:rsidRPr="007A1DDE">
            <w:rPr>
              <w:rStyle w:val="PlaceholderText"/>
            </w:rPr>
            <w:t>Click here to enter text.</w:t>
          </w:r>
        </w:p>
      </w:docPartBody>
    </w:docPart>
    <w:docPart>
      <w:docPartPr>
        <w:name w:val="EB62BB30F42C47018D8A3D7E29CE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BC3C-091C-4D35-8EA7-042B7325982E}"/>
      </w:docPartPr>
      <w:docPartBody>
        <w:p w:rsidR="00F213BB" w:rsidRDefault="00F213BB" w:rsidP="00F213BB">
          <w:pPr>
            <w:pStyle w:val="EB62BB30F42C47018D8A3D7E29CE02A54"/>
          </w:pPr>
          <w:r w:rsidRPr="007A1DDE">
            <w:rPr>
              <w:rStyle w:val="PlaceholderText"/>
            </w:rPr>
            <w:t>Click here to enter text.</w:t>
          </w:r>
        </w:p>
      </w:docPartBody>
    </w:docPart>
    <w:docPart>
      <w:docPartPr>
        <w:name w:val="A3C3C4C8D3B34410B9CA0885038D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B331-CF11-45CE-9C98-D73B1B1EE60D}"/>
      </w:docPartPr>
      <w:docPartBody>
        <w:p w:rsidR="00797678" w:rsidRDefault="00F213BB" w:rsidP="00F213BB">
          <w:pPr>
            <w:pStyle w:val="A3C3C4C8D3B34410B9CA0885038DB904"/>
          </w:pPr>
          <w:r w:rsidRPr="00C632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54F2F4BE78F4D68AA044E07E0E0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8A77-F3AA-4F39-8E10-AACF9536B2F6}"/>
      </w:docPartPr>
      <w:docPartBody>
        <w:p w:rsidR="00797678" w:rsidRDefault="00F213BB" w:rsidP="00F213BB">
          <w:pPr>
            <w:pStyle w:val="C54F2F4BE78F4D68AA044E07E0E062D6"/>
          </w:pPr>
          <w:r w:rsidRPr="00AD4416">
            <w:rPr>
              <w:rStyle w:val="PlaceholderText"/>
              <w:sz w:val="22"/>
              <w:szCs w:val="32"/>
            </w:rPr>
            <w:t>Click here to enter text.</w:t>
          </w:r>
        </w:p>
      </w:docPartBody>
    </w:docPart>
    <w:docPart>
      <w:docPartPr>
        <w:name w:val="DA028CC0FAAA44B798018249B901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7629-44D7-4AB6-9051-B3B790ACD0E9}"/>
      </w:docPartPr>
      <w:docPartBody>
        <w:p w:rsidR="00797678" w:rsidRDefault="00F213BB" w:rsidP="00F213BB">
          <w:pPr>
            <w:pStyle w:val="DA028CC0FAAA44B798018249B9018A5C"/>
          </w:pPr>
          <w:r w:rsidRPr="00AD4416">
            <w:rPr>
              <w:rStyle w:val="PlaceholderText"/>
              <w:sz w:val="22"/>
              <w:szCs w:val="32"/>
            </w:rPr>
            <w:t>Click here to enter text.</w:t>
          </w:r>
        </w:p>
      </w:docPartBody>
    </w:docPart>
    <w:docPart>
      <w:docPartPr>
        <w:name w:val="72523C87C5B74384B69CA1E97035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8183-DEAA-4650-AB79-960B10962E5E}"/>
      </w:docPartPr>
      <w:docPartBody>
        <w:p w:rsidR="00797678" w:rsidRDefault="00F213BB" w:rsidP="00F213BB">
          <w:pPr>
            <w:pStyle w:val="72523C87C5B74384B69CA1E9703508C6"/>
          </w:pPr>
          <w:r w:rsidRPr="001A0C9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1A0C9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to </w:t>
          </w:r>
          <w:r w:rsidRPr="001A0C98">
            <w:rPr>
              <w:rStyle w:val="PlaceholderText"/>
            </w:rPr>
            <w:t>enter a date.</w:t>
          </w:r>
        </w:p>
      </w:docPartBody>
    </w:docPart>
    <w:docPart>
      <w:docPartPr>
        <w:name w:val="5DCEBA7032F24729A4A576F67033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5F4C-A323-4B53-AC40-CC5A8B6A8695}"/>
      </w:docPartPr>
      <w:docPartBody>
        <w:p w:rsidR="00FC52E8" w:rsidRDefault="003F6606" w:rsidP="003F6606">
          <w:pPr>
            <w:pStyle w:val="5DCEBA7032F24729A4A576F67033ECEE"/>
          </w:pPr>
          <w:r w:rsidRPr="007A1D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CE"/>
    <w:rsid w:val="001D2107"/>
    <w:rsid w:val="00386F12"/>
    <w:rsid w:val="003F6606"/>
    <w:rsid w:val="00797678"/>
    <w:rsid w:val="009D78D5"/>
    <w:rsid w:val="00C45ECE"/>
    <w:rsid w:val="00F213BB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F6606"/>
    <w:rPr>
      <w:color w:val="808080"/>
    </w:rPr>
  </w:style>
  <w:style w:type="paragraph" w:customStyle="1" w:styleId="085227BFF7A64353B2FFF480B62280D04">
    <w:name w:val="085227BFF7A64353B2FFF480B62280D04"/>
    <w:rsid w:val="00F21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717A570E9345EA94CED089CAA695E84">
    <w:name w:val="47717A570E9345EA94CED089CAA695E84"/>
    <w:rsid w:val="00F21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62BB30F42C47018D8A3D7E29CE02A54">
    <w:name w:val="EB62BB30F42C47018D8A3D7E29CE02A54"/>
    <w:rsid w:val="00F21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C3C4C8D3B34410B9CA0885038DB904">
    <w:name w:val="A3C3C4C8D3B34410B9CA0885038DB904"/>
    <w:rsid w:val="00F213BB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C54F2F4BE78F4D68AA044E07E0E062D6">
    <w:name w:val="C54F2F4BE78F4D68AA044E07E0E062D6"/>
    <w:rsid w:val="00F213BB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DA028CC0FAAA44B798018249B9018A5C">
    <w:name w:val="DA028CC0FAAA44B798018249B9018A5C"/>
    <w:rsid w:val="00F213BB"/>
    <w:pPr>
      <w:spacing w:after="0" w:line="240" w:lineRule="auto"/>
      <w:jc w:val="center"/>
    </w:pPr>
    <w:rPr>
      <w:rFonts w:eastAsiaTheme="minorHAnsi"/>
      <w:sz w:val="16"/>
    </w:rPr>
  </w:style>
  <w:style w:type="paragraph" w:customStyle="1" w:styleId="72523C87C5B74384B69CA1E9703508C6">
    <w:name w:val="72523C87C5B74384B69CA1E9703508C6"/>
    <w:rsid w:val="00F213BB"/>
    <w:rPr>
      <w:rFonts w:eastAsiaTheme="minorHAnsi"/>
    </w:rPr>
  </w:style>
  <w:style w:type="paragraph" w:customStyle="1" w:styleId="5DCEBA7032F24729A4A576F67033ECEE">
    <w:name w:val="5DCEBA7032F24729A4A576F67033ECEE"/>
    <w:rsid w:val="003F6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F08912F390E4FB7D8E914446CBD0F" ma:contentTypeVersion="15" ma:contentTypeDescription="Create a new document." ma:contentTypeScope="" ma:versionID="f8f68a6b0763117549ff3fa528d46208">
  <xsd:schema xmlns:xsd="http://www.w3.org/2001/XMLSchema" xmlns:xs="http://www.w3.org/2001/XMLSchema" xmlns:p="http://schemas.microsoft.com/office/2006/metadata/properties" xmlns:ns2="c80c5b41-274d-4e0a-a0a1-b804ba7b3bae" xmlns:ns3="c1f58edc-7a4a-4e74-9187-dad51db6f5b9" targetNamespace="http://schemas.microsoft.com/office/2006/metadata/properties" ma:root="true" ma:fieldsID="00b262d13a8546365b72018bade97356" ns2:_="" ns3:_="">
    <xsd:import namespace="c80c5b41-274d-4e0a-a0a1-b804ba7b3bae"/>
    <xsd:import namespace="c1f58edc-7a4a-4e74-9187-dad51db6f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c5b41-274d-4e0a-a0a1-b804ba7b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34b13c-ebbc-4df5-bee6-d4e945db1b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8edc-7a4a-4e74-9187-dad51db6f5b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884e85c-006f-4965-95c3-4c3f64c063ee}" ma:internalName="TaxCatchAll" ma:showField="CatchAllData" ma:web="c1f58edc-7a4a-4e74-9187-dad51db6f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0c5b41-274d-4e0a-a0a1-b804ba7b3bae">
      <Terms xmlns="http://schemas.microsoft.com/office/infopath/2007/PartnerControls"/>
    </lcf76f155ced4ddcb4097134ff3c332f>
    <TaxCatchAll xmlns="c1f58edc-7a4a-4e74-9187-dad51db6f5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B7711-2612-417C-B882-BDE786F98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c5b41-274d-4e0a-a0a1-b804ba7b3bae"/>
    <ds:schemaRef ds:uri="c1f58edc-7a4a-4e74-9187-dad51db6f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c80c5b41-274d-4e0a-a0a1-b804ba7b3bae"/>
    <ds:schemaRef ds:uri="c1f58edc-7a4a-4e74-9187-dad51db6f5b9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2023-11-08T20:41:00Z</dcterms:created>
  <dcterms:modified xsi:type="dcterms:W3CDTF">2023-11-08T20:43:00Z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0x010100810F08912F390E4FB7D8E914446CBD0F</vt:lpwstr>
  </property>
  <property fmtid="{D5CDD505-2E9C-101B-9397-08002B2CF9AE}" pid="3" name="MediaServiceImageTags">
    <vt:lpwstr/>
  </property>
</Properties>
</file>